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174" w:rsidRPr="0065027C" w:rsidRDefault="00F22174" w:rsidP="0065027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5027C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</w:p>
    <w:p w:rsidR="00F22174" w:rsidRPr="0065027C" w:rsidRDefault="00F22174" w:rsidP="0065027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5027C">
        <w:rPr>
          <w:rFonts w:ascii="Times New Roman" w:hAnsi="Times New Roman" w:cs="Times New Roman"/>
          <w:sz w:val="28"/>
          <w:szCs w:val="28"/>
        </w:rPr>
        <w:t>Утверждено постановлением  главы</w:t>
      </w:r>
    </w:p>
    <w:p w:rsidR="00F22174" w:rsidRPr="0065027C" w:rsidRDefault="00F22174" w:rsidP="0065027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5027C">
        <w:rPr>
          <w:rFonts w:ascii="Times New Roman" w:hAnsi="Times New Roman" w:cs="Times New Roman"/>
          <w:sz w:val="28"/>
          <w:szCs w:val="28"/>
        </w:rPr>
        <w:t xml:space="preserve"> Дьяконовского сельского поселения</w:t>
      </w:r>
    </w:p>
    <w:p w:rsidR="00F22174" w:rsidRPr="0065027C" w:rsidRDefault="00F22174" w:rsidP="0065027C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65027C">
        <w:rPr>
          <w:rFonts w:ascii="Times New Roman" w:hAnsi="Times New Roman" w:cs="Times New Roman"/>
          <w:sz w:val="28"/>
          <w:szCs w:val="28"/>
        </w:rPr>
        <w:t>от 2</w:t>
      </w:r>
      <w:r>
        <w:rPr>
          <w:rFonts w:ascii="Times New Roman" w:hAnsi="Times New Roman" w:cs="Times New Roman"/>
          <w:sz w:val="28"/>
          <w:szCs w:val="28"/>
        </w:rPr>
        <w:t>6.07</w:t>
      </w:r>
      <w:r w:rsidRPr="0065027C">
        <w:rPr>
          <w:rFonts w:ascii="Times New Roman" w:hAnsi="Times New Roman" w:cs="Times New Roman"/>
          <w:sz w:val="28"/>
          <w:szCs w:val="28"/>
        </w:rPr>
        <w:t>.2012  г. № 3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F22174" w:rsidRPr="002F73DB" w:rsidRDefault="00F22174" w:rsidP="0065027C">
      <w:pPr>
        <w:jc w:val="both"/>
        <w:rPr>
          <w:sz w:val="28"/>
          <w:szCs w:val="28"/>
        </w:rPr>
      </w:pPr>
    </w:p>
    <w:p w:rsidR="00F22174" w:rsidRDefault="00F22174" w:rsidP="001675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22174" w:rsidRDefault="00F22174" w:rsidP="001675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22174" w:rsidRPr="0016759E" w:rsidRDefault="00F22174" w:rsidP="001675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675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АДМИНИСТРАТИВНЫЙ РЕГЛАМЕНТ</w:t>
      </w:r>
    </w:p>
    <w:p w:rsidR="00F22174" w:rsidRPr="0016759E" w:rsidRDefault="00F22174" w:rsidP="001675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675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предоставления муниципальной услуги</w:t>
      </w:r>
    </w:p>
    <w:p w:rsidR="00F22174" w:rsidRDefault="00F22174" w:rsidP="001675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675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«Приём в муниципальную собственность имущества»</w:t>
      </w:r>
    </w:p>
    <w:p w:rsidR="00F22174" w:rsidRPr="0016759E" w:rsidRDefault="00F22174" w:rsidP="001675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22174" w:rsidRPr="0016759E" w:rsidRDefault="00F22174" w:rsidP="0016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675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F22174" w:rsidRPr="0016759E" w:rsidRDefault="00F22174" w:rsidP="0016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59E">
        <w:rPr>
          <w:rFonts w:ascii="Times New Roman" w:hAnsi="Times New Roman" w:cs="Times New Roman"/>
          <w:color w:val="000000"/>
          <w:sz w:val="28"/>
          <w:szCs w:val="28"/>
        </w:rPr>
        <w:t>1.1. Административный регламент предоставления муниц</w:t>
      </w:r>
      <w:r>
        <w:rPr>
          <w:rFonts w:ascii="Times New Roman" w:hAnsi="Times New Roman" w:cs="Times New Roman"/>
          <w:color w:val="000000"/>
          <w:sz w:val="28"/>
          <w:szCs w:val="28"/>
        </w:rPr>
        <w:t>ипальной услуги разработан в це</w:t>
      </w:r>
      <w:r w:rsidRPr="0016759E">
        <w:rPr>
          <w:rFonts w:ascii="Times New Roman" w:hAnsi="Times New Roman" w:cs="Times New Roman"/>
          <w:color w:val="000000"/>
          <w:sz w:val="28"/>
          <w:szCs w:val="28"/>
        </w:rPr>
        <w:t>лях повышения качества, доступности и прозрачности предоставления муниципальной услуги поприёму в муниципальную собственность имущества создания необходимых условий для участников отношений, возникающих при пр</w:t>
      </w:r>
      <w:r>
        <w:rPr>
          <w:rFonts w:ascii="Times New Roman" w:hAnsi="Times New Roman" w:cs="Times New Roman"/>
          <w:color w:val="000000"/>
          <w:sz w:val="28"/>
          <w:szCs w:val="28"/>
        </w:rPr>
        <w:t>едоставлении муниципальной услу</w:t>
      </w:r>
      <w:r w:rsidRPr="0016759E">
        <w:rPr>
          <w:rFonts w:ascii="Times New Roman" w:hAnsi="Times New Roman" w:cs="Times New Roman"/>
          <w:color w:val="000000"/>
          <w:sz w:val="28"/>
          <w:szCs w:val="28"/>
        </w:rPr>
        <w:t>ги, определения сроков и последовательности действий (админ</w:t>
      </w:r>
      <w:r>
        <w:rPr>
          <w:rFonts w:ascii="Times New Roman" w:hAnsi="Times New Roman" w:cs="Times New Roman"/>
          <w:color w:val="000000"/>
          <w:sz w:val="28"/>
          <w:szCs w:val="28"/>
        </w:rPr>
        <w:t>истративных процедур) при осуще</w:t>
      </w:r>
      <w:r w:rsidRPr="0016759E">
        <w:rPr>
          <w:rFonts w:ascii="Times New Roman" w:hAnsi="Times New Roman" w:cs="Times New Roman"/>
          <w:color w:val="000000"/>
          <w:sz w:val="28"/>
          <w:szCs w:val="28"/>
        </w:rPr>
        <w:t>ствлении полномочий по предоставлению муниципальной услуги «Приём в муниц</w:t>
      </w:r>
      <w:r>
        <w:rPr>
          <w:rFonts w:ascii="Times New Roman" w:hAnsi="Times New Roman" w:cs="Times New Roman"/>
          <w:color w:val="000000"/>
          <w:sz w:val="28"/>
          <w:szCs w:val="28"/>
        </w:rPr>
        <w:t>ипальную соб</w:t>
      </w:r>
      <w:r w:rsidRPr="0016759E">
        <w:rPr>
          <w:rFonts w:ascii="Times New Roman" w:hAnsi="Times New Roman" w:cs="Times New Roman"/>
          <w:color w:val="000000"/>
          <w:sz w:val="28"/>
          <w:szCs w:val="28"/>
        </w:rPr>
        <w:t>ственность имущества».</w:t>
      </w:r>
    </w:p>
    <w:p w:rsidR="00F22174" w:rsidRPr="0016759E" w:rsidRDefault="00F22174" w:rsidP="0016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59E">
        <w:rPr>
          <w:rFonts w:ascii="Times New Roman" w:hAnsi="Times New Roman" w:cs="Times New Roman"/>
          <w:color w:val="000000"/>
          <w:sz w:val="28"/>
          <w:szCs w:val="28"/>
        </w:rPr>
        <w:t>1.2. Для целей настоящего административного регламен</w:t>
      </w:r>
      <w:r>
        <w:rPr>
          <w:rFonts w:ascii="Times New Roman" w:hAnsi="Times New Roman" w:cs="Times New Roman"/>
          <w:color w:val="000000"/>
          <w:sz w:val="28"/>
          <w:szCs w:val="28"/>
        </w:rPr>
        <w:t>та используются следующие основ</w:t>
      </w:r>
      <w:r w:rsidRPr="0016759E">
        <w:rPr>
          <w:rFonts w:ascii="Times New Roman" w:hAnsi="Times New Roman" w:cs="Times New Roman"/>
          <w:color w:val="000000"/>
          <w:sz w:val="28"/>
          <w:szCs w:val="28"/>
        </w:rPr>
        <w:t>ные понятия:</w:t>
      </w:r>
    </w:p>
    <w:p w:rsidR="00F22174" w:rsidRPr="0016759E" w:rsidRDefault="00F22174" w:rsidP="0016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59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675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административный регламент </w:t>
      </w:r>
      <w:r w:rsidRPr="0016759E">
        <w:rPr>
          <w:rFonts w:ascii="Times New Roman" w:hAnsi="Times New Roman" w:cs="Times New Roman"/>
          <w:color w:val="000000"/>
          <w:sz w:val="28"/>
          <w:szCs w:val="28"/>
        </w:rPr>
        <w:t>– муниципальный норм</w:t>
      </w:r>
      <w:r>
        <w:rPr>
          <w:rFonts w:ascii="Times New Roman" w:hAnsi="Times New Roman" w:cs="Times New Roman"/>
          <w:color w:val="000000"/>
          <w:sz w:val="28"/>
          <w:szCs w:val="28"/>
        </w:rPr>
        <w:t>ативный правовой акт, устанавли</w:t>
      </w:r>
      <w:r w:rsidRPr="0016759E">
        <w:rPr>
          <w:rFonts w:ascii="Times New Roman" w:hAnsi="Times New Roman" w:cs="Times New Roman"/>
          <w:color w:val="000000"/>
          <w:sz w:val="28"/>
          <w:szCs w:val="28"/>
        </w:rPr>
        <w:t>вающий порядок предоставления муниципальной услуги и ста</w:t>
      </w:r>
      <w:r>
        <w:rPr>
          <w:rFonts w:ascii="Times New Roman" w:hAnsi="Times New Roman" w:cs="Times New Roman"/>
          <w:color w:val="000000"/>
          <w:sz w:val="28"/>
          <w:szCs w:val="28"/>
        </w:rPr>
        <w:t>ндарт предоставления муниципаль</w:t>
      </w:r>
      <w:r w:rsidRPr="0016759E">
        <w:rPr>
          <w:rFonts w:ascii="Times New Roman" w:hAnsi="Times New Roman" w:cs="Times New Roman"/>
          <w:color w:val="000000"/>
          <w:sz w:val="28"/>
          <w:szCs w:val="28"/>
        </w:rPr>
        <w:t>ной услуги (далее – административный регламент);</w:t>
      </w:r>
    </w:p>
    <w:p w:rsidR="00F22174" w:rsidRPr="0016759E" w:rsidRDefault="00F22174" w:rsidP="0016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59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675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муниципальная услуга </w:t>
      </w:r>
      <w:r w:rsidRPr="0016759E">
        <w:rPr>
          <w:rFonts w:ascii="Times New Roman" w:hAnsi="Times New Roman" w:cs="Times New Roman"/>
          <w:color w:val="000000"/>
          <w:sz w:val="28"/>
          <w:szCs w:val="28"/>
        </w:rPr>
        <w:t>– предоставляемая органом местного самоуправления поселениядеятельность по реализации функций органа местного самоупра</w:t>
      </w:r>
      <w:r>
        <w:rPr>
          <w:rFonts w:ascii="Times New Roman" w:hAnsi="Times New Roman" w:cs="Times New Roman"/>
          <w:color w:val="000000"/>
          <w:sz w:val="28"/>
          <w:szCs w:val="28"/>
        </w:rPr>
        <w:t>вления поселения, которая осуще</w:t>
      </w:r>
      <w:r w:rsidRPr="0016759E">
        <w:rPr>
          <w:rFonts w:ascii="Times New Roman" w:hAnsi="Times New Roman" w:cs="Times New Roman"/>
          <w:color w:val="000000"/>
          <w:sz w:val="28"/>
          <w:szCs w:val="28"/>
        </w:rPr>
        <w:t>ствляется по запросам заявителей в пределах полномочий орга</w:t>
      </w:r>
      <w:r>
        <w:rPr>
          <w:rFonts w:ascii="Times New Roman" w:hAnsi="Times New Roman" w:cs="Times New Roman"/>
          <w:color w:val="000000"/>
          <w:sz w:val="28"/>
          <w:szCs w:val="28"/>
        </w:rPr>
        <w:t>на, предоставляющего муниципаль</w:t>
      </w:r>
      <w:r w:rsidRPr="0016759E">
        <w:rPr>
          <w:rFonts w:ascii="Times New Roman" w:hAnsi="Times New Roman" w:cs="Times New Roman"/>
          <w:color w:val="000000"/>
          <w:sz w:val="28"/>
          <w:szCs w:val="28"/>
        </w:rPr>
        <w:t>ные услуги, по решению вопросов местного значения, установл</w:t>
      </w:r>
      <w:r>
        <w:rPr>
          <w:rFonts w:ascii="Times New Roman" w:hAnsi="Times New Roman" w:cs="Times New Roman"/>
          <w:color w:val="000000"/>
          <w:sz w:val="28"/>
          <w:szCs w:val="28"/>
        </w:rPr>
        <w:t>енных в соответствии с Федераль</w:t>
      </w:r>
      <w:r w:rsidRPr="0016759E">
        <w:rPr>
          <w:rFonts w:ascii="Times New Roman" w:hAnsi="Times New Roman" w:cs="Times New Roman"/>
          <w:color w:val="000000"/>
          <w:sz w:val="28"/>
          <w:szCs w:val="28"/>
        </w:rPr>
        <w:t>ным законом от 06.10.2003 № 131-ФЗ «Об общих принципах о</w:t>
      </w:r>
      <w:r>
        <w:rPr>
          <w:rFonts w:ascii="Times New Roman" w:hAnsi="Times New Roman" w:cs="Times New Roman"/>
          <w:color w:val="000000"/>
          <w:sz w:val="28"/>
          <w:szCs w:val="28"/>
        </w:rPr>
        <w:t>рганизации местного самоуправле</w:t>
      </w:r>
      <w:r w:rsidRPr="0016759E">
        <w:rPr>
          <w:rFonts w:ascii="Times New Roman" w:hAnsi="Times New Roman" w:cs="Times New Roman"/>
          <w:color w:val="000000"/>
          <w:sz w:val="28"/>
          <w:szCs w:val="28"/>
        </w:rPr>
        <w:t xml:space="preserve">ния в Российской Федерации» и Уставом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Дьяконовского </w:t>
      </w:r>
      <w:r w:rsidRPr="0016759E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(далее муниципаль</w:t>
      </w:r>
      <w:r w:rsidRPr="0016759E">
        <w:rPr>
          <w:rFonts w:ascii="Times New Roman" w:hAnsi="Times New Roman" w:cs="Times New Roman"/>
          <w:color w:val="000000"/>
          <w:sz w:val="28"/>
          <w:szCs w:val="28"/>
        </w:rPr>
        <w:t>ная услуга);</w:t>
      </w:r>
    </w:p>
    <w:p w:rsidR="00F22174" w:rsidRPr="0016759E" w:rsidRDefault="00F22174" w:rsidP="0016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59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675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должностное лицо </w:t>
      </w:r>
      <w:r w:rsidRPr="0016759E">
        <w:rPr>
          <w:rFonts w:ascii="Times New Roman" w:hAnsi="Times New Roman" w:cs="Times New Roman"/>
          <w:color w:val="000000"/>
          <w:sz w:val="28"/>
          <w:szCs w:val="28"/>
        </w:rPr>
        <w:t>– муниципальный служащий, сотру</w:t>
      </w:r>
      <w:r>
        <w:rPr>
          <w:rFonts w:ascii="Times New Roman" w:hAnsi="Times New Roman" w:cs="Times New Roman"/>
          <w:color w:val="000000"/>
          <w:sz w:val="28"/>
          <w:szCs w:val="28"/>
        </w:rPr>
        <w:t>дник муниципальной</w:t>
      </w:r>
      <w:r w:rsidRPr="0016759E">
        <w:rPr>
          <w:rFonts w:ascii="Times New Roman" w:hAnsi="Times New Roman" w:cs="Times New Roman"/>
          <w:color w:val="000000"/>
          <w:sz w:val="28"/>
          <w:szCs w:val="28"/>
        </w:rPr>
        <w:t>, исполняющий адми</w:t>
      </w:r>
      <w:r>
        <w:rPr>
          <w:rFonts w:ascii="Times New Roman" w:hAnsi="Times New Roman" w:cs="Times New Roman"/>
          <w:color w:val="000000"/>
          <w:sz w:val="28"/>
          <w:szCs w:val="28"/>
        </w:rPr>
        <w:t>нистративные действия при предо</w:t>
      </w:r>
      <w:r w:rsidRPr="0016759E">
        <w:rPr>
          <w:rFonts w:ascii="Times New Roman" w:hAnsi="Times New Roman" w:cs="Times New Roman"/>
          <w:color w:val="000000"/>
          <w:sz w:val="28"/>
          <w:szCs w:val="28"/>
        </w:rPr>
        <w:t>ставлении муниципальной услуги;</w:t>
      </w:r>
    </w:p>
    <w:p w:rsidR="00F22174" w:rsidRPr="0016759E" w:rsidRDefault="00F22174" w:rsidP="0016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59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675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заявитель </w:t>
      </w:r>
      <w:r w:rsidRPr="0016759E">
        <w:rPr>
          <w:rFonts w:ascii="Times New Roman" w:hAnsi="Times New Roman" w:cs="Times New Roman"/>
          <w:color w:val="000000"/>
          <w:sz w:val="28"/>
          <w:szCs w:val="28"/>
        </w:rPr>
        <w:t>– физическое или юридическое лицо (за исключением государственных органови их территориальных органов, органов государственных внебюджетных ф</w:t>
      </w:r>
      <w:r>
        <w:rPr>
          <w:rFonts w:ascii="Times New Roman" w:hAnsi="Times New Roman" w:cs="Times New Roman"/>
          <w:color w:val="000000"/>
          <w:sz w:val="28"/>
          <w:szCs w:val="28"/>
        </w:rPr>
        <w:t>ондов и их территори</w:t>
      </w:r>
      <w:r w:rsidRPr="0016759E">
        <w:rPr>
          <w:rFonts w:ascii="Times New Roman" w:hAnsi="Times New Roman" w:cs="Times New Roman"/>
          <w:color w:val="000000"/>
          <w:sz w:val="28"/>
          <w:szCs w:val="28"/>
        </w:rPr>
        <w:t>альных органов, органов местного самоуправления) либо их уполномоченные представители,</w:t>
      </w:r>
    </w:p>
    <w:p w:rsidR="00F22174" w:rsidRPr="0016759E" w:rsidRDefault="00F22174" w:rsidP="0016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59E">
        <w:rPr>
          <w:rFonts w:ascii="Times New Roman" w:hAnsi="Times New Roman" w:cs="Times New Roman"/>
          <w:color w:val="000000"/>
          <w:sz w:val="28"/>
          <w:szCs w:val="28"/>
        </w:rPr>
        <w:t>обратившиеся в администрацию поселения с запросом о предоставлении муниципальной услуги,выраженным в устной, письменной или электронной форме;</w:t>
      </w:r>
    </w:p>
    <w:p w:rsidR="00F22174" w:rsidRPr="0016759E" w:rsidRDefault="00F22174" w:rsidP="0016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59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675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административная процедура </w:t>
      </w:r>
      <w:r w:rsidRPr="0016759E">
        <w:rPr>
          <w:rFonts w:ascii="Times New Roman" w:hAnsi="Times New Roman" w:cs="Times New Roman"/>
          <w:color w:val="000000"/>
          <w:sz w:val="28"/>
          <w:szCs w:val="28"/>
        </w:rPr>
        <w:t>– установленная админ</w:t>
      </w:r>
      <w:r>
        <w:rPr>
          <w:rFonts w:ascii="Times New Roman" w:hAnsi="Times New Roman" w:cs="Times New Roman"/>
          <w:color w:val="000000"/>
          <w:sz w:val="28"/>
          <w:szCs w:val="28"/>
        </w:rPr>
        <w:t>истративным регламентом последо</w:t>
      </w:r>
      <w:r w:rsidRPr="0016759E">
        <w:rPr>
          <w:rFonts w:ascii="Times New Roman" w:hAnsi="Times New Roman" w:cs="Times New Roman"/>
          <w:color w:val="000000"/>
          <w:sz w:val="28"/>
          <w:szCs w:val="28"/>
        </w:rPr>
        <w:t>вательность действий органов администрации, должностных лицпри предоставлении муниципальной услуги;</w:t>
      </w:r>
    </w:p>
    <w:p w:rsidR="00F22174" w:rsidRPr="0016759E" w:rsidRDefault="00F22174" w:rsidP="0016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59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675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административное действие </w:t>
      </w:r>
      <w:r w:rsidRPr="0016759E">
        <w:rPr>
          <w:rFonts w:ascii="Times New Roman" w:hAnsi="Times New Roman" w:cs="Times New Roman"/>
          <w:color w:val="000000"/>
          <w:sz w:val="28"/>
          <w:szCs w:val="28"/>
        </w:rPr>
        <w:t>– предусмотренное адми</w:t>
      </w:r>
      <w:r>
        <w:rPr>
          <w:rFonts w:ascii="Times New Roman" w:hAnsi="Times New Roman" w:cs="Times New Roman"/>
          <w:color w:val="000000"/>
          <w:sz w:val="28"/>
          <w:szCs w:val="28"/>
        </w:rPr>
        <w:t>нистративной процедурой конкрет</w:t>
      </w:r>
      <w:r w:rsidRPr="0016759E">
        <w:rPr>
          <w:rFonts w:ascii="Times New Roman" w:hAnsi="Times New Roman" w:cs="Times New Roman"/>
          <w:color w:val="000000"/>
          <w:sz w:val="28"/>
          <w:szCs w:val="28"/>
        </w:rPr>
        <w:t>ное действие органа администрац</w:t>
      </w:r>
      <w:r>
        <w:rPr>
          <w:rFonts w:ascii="Times New Roman" w:hAnsi="Times New Roman" w:cs="Times New Roman"/>
          <w:color w:val="000000"/>
          <w:sz w:val="28"/>
          <w:szCs w:val="28"/>
        </w:rPr>
        <w:t>ии, должностного лица при предо</w:t>
      </w:r>
      <w:r w:rsidRPr="0016759E">
        <w:rPr>
          <w:rFonts w:ascii="Times New Roman" w:hAnsi="Times New Roman" w:cs="Times New Roman"/>
          <w:color w:val="000000"/>
          <w:sz w:val="28"/>
          <w:szCs w:val="28"/>
        </w:rPr>
        <w:t>ставлении муниципальной услуги.</w:t>
      </w:r>
    </w:p>
    <w:p w:rsidR="00F22174" w:rsidRPr="0016759E" w:rsidRDefault="00F22174" w:rsidP="0016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59E">
        <w:rPr>
          <w:rFonts w:ascii="Times New Roman" w:hAnsi="Times New Roman" w:cs="Times New Roman"/>
          <w:color w:val="000000"/>
          <w:sz w:val="28"/>
          <w:szCs w:val="28"/>
        </w:rPr>
        <w:t>1.2. Порядок информирования о предоставлении муниципальной услуги.</w:t>
      </w:r>
    </w:p>
    <w:p w:rsidR="00F22174" w:rsidRPr="0016759E" w:rsidRDefault="00F22174" w:rsidP="0016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59E">
        <w:rPr>
          <w:rFonts w:ascii="Times New Roman" w:hAnsi="Times New Roman" w:cs="Times New Roman"/>
          <w:color w:val="000000"/>
          <w:sz w:val="28"/>
          <w:szCs w:val="28"/>
        </w:rPr>
        <w:t>1.2.1. Информация о порядке предоставления муниципальной услуги предоставляется:</w:t>
      </w:r>
    </w:p>
    <w:p w:rsidR="00F22174" w:rsidRPr="0016759E" w:rsidRDefault="00F22174" w:rsidP="0016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59E">
        <w:rPr>
          <w:rFonts w:ascii="Times New Roman" w:hAnsi="Times New Roman" w:cs="Times New Roman"/>
          <w:color w:val="000000"/>
          <w:sz w:val="28"/>
          <w:szCs w:val="28"/>
        </w:rPr>
        <w:t>- сотрудниками администрации с использованием средств телефонной связи, электронногоинформирования, в приемные дни устно.</w:t>
      </w:r>
    </w:p>
    <w:p w:rsidR="00F22174" w:rsidRPr="0016759E" w:rsidRDefault="00F22174" w:rsidP="0016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59E">
        <w:rPr>
          <w:rFonts w:ascii="Times New Roman" w:hAnsi="Times New Roman" w:cs="Times New Roman"/>
          <w:color w:val="000000"/>
          <w:sz w:val="28"/>
          <w:szCs w:val="28"/>
        </w:rPr>
        <w:t>1.2.2.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Местонахождение администрации: 403130</w:t>
      </w:r>
      <w:r w:rsidRPr="0016759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Волгоград</w:t>
      </w:r>
      <w:r w:rsidRPr="0016759E">
        <w:rPr>
          <w:rFonts w:ascii="Times New Roman" w:hAnsi="Times New Roman" w:cs="Times New Roman"/>
          <w:color w:val="000000"/>
          <w:sz w:val="28"/>
          <w:szCs w:val="28"/>
        </w:rPr>
        <w:t xml:space="preserve">ская область, </w:t>
      </w:r>
      <w:r>
        <w:rPr>
          <w:rFonts w:ascii="Times New Roman" w:hAnsi="Times New Roman" w:cs="Times New Roman"/>
          <w:color w:val="000000"/>
          <w:sz w:val="28"/>
          <w:szCs w:val="28"/>
        </w:rPr>
        <w:t>Урюпинский</w:t>
      </w:r>
      <w:r w:rsidRPr="0016759E">
        <w:rPr>
          <w:rFonts w:ascii="Times New Roman" w:hAnsi="Times New Roman" w:cs="Times New Roman"/>
          <w:color w:val="000000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color w:val="000000"/>
          <w:sz w:val="28"/>
          <w:szCs w:val="28"/>
        </w:rPr>
        <w:t>х. Дьяконовский 2-й, здание администрации</w:t>
      </w:r>
    </w:p>
    <w:p w:rsidR="00F22174" w:rsidRDefault="00F22174" w:rsidP="0016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59E">
        <w:rPr>
          <w:rFonts w:ascii="Times New Roman" w:hAnsi="Times New Roman" w:cs="Times New Roman"/>
          <w:color w:val="000000"/>
          <w:sz w:val="28"/>
          <w:szCs w:val="28"/>
        </w:rPr>
        <w:t xml:space="preserve"> Конта</w:t>
      </w:r>
      <w:r>
        <w:rPr>
          <w:rFonts w:ascii="Times New Roman" w:hAnsi="Times New Roman" w:cs="Times New Roman"/>
          <w:color w:val="000000"/>
          <w:sz w:val="28"/>
          <w:szCs w:val="28"/>
        </w:rPr>
        <w:t>ктный телефон (телефон для спра</w:t>
      </w:r>
      <w:r w:rsidRPr="0016759E">
        <w:rPr>
          <w:rFonts w:ascii="Times New Roman" w:hAnsi="Times New Roman" w:cs="Times New Roman"/>
          <w:color w:val="000000"/>
          <w:sz w:val="28"/>
          <w:szCs w:val="28"/>
        </w:rPr>
        <w:t>вок): 8(</w:t>
      </w:r>
      <w:r>
        <w:rPr>
          <w:rFonts w:ascii="Times New Roman" w:hAnsi="Times New Roman" w:cs="Times New Roman"/>
          <w:color w:val="000000"/>
          <w:sz w:val="28"/>
          <w:szCs w:val="28"/>
        </w:rPr>
        <w:t>84442</w:t>
      </w:r>
      <w:r w:rsidRPr="0016759E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</w:rPr>
        <w:t>96787</w:t>
      </w:r>
      <w:r w:rsidRPr="0016759E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F22174" w:rsidRPr="008B3E8B" w:rsidRDefault="00F22174" w:rsidP="0016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59E">
        <w:rPr>
          <w:rFonts w:ascii="Times New Roman" w:hAnsi="Times New Roman" w:cs="Times New Roman"/>
          <w:color w:val="000000"/>
          <w:sz w:val="28"/>
          <w:szCs w:val="28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электронной почты: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ra</w:t>
      </w:r>
      <w:r w:rsidRPr="008B3E8B">
        <w:rPr>
          <w:rFonts w:ascii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uryp</w:t>
      </w:r>
      <w:r w:rsidRPr="008B3E8B">
        <w:rPr>
          <w:rFonts w:ascii="Times New Roman" w:hAnsi="Times New Roman" w:cs="Times New Roman"/>
          <w:color w:val="000000"/>
          <w:sz w:val="28"/>
          <w:szCs w:val="28"/>
        </w:rPr>
        <w:t>12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sp</w:t>
      </w:r>
      <w:r w:rsidRPr="008B3E8B">
        <w:rPr>
          <w:rFonts w:ascii="Times New Roman" w:hAnsi="Times New Roman" w:cs="Times New Roman"/>
          <w:color w:val="000000"/>
          <w:sz w:val="28"/>
          <w:szCs w:val="28"/>
        </w:rPr>
        <w:t>@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volganet</w:t>
      </w:r>
      <w:r>
        <w:rPr>
          <w:rFonts w:ascii="Times New Roman" w:hAnsi="Times New Roman" w:cs="Times New Roman"/>
          <w:color w:val="000000"/>
          <w:sz w:val="28"/>
          <w:szCs w:val="28"/>
        </w:rPr>
        <w:t>.ru</w:t>
      </w:r>
    </w:p>
    <w:p w:rsidR="00F22174" w:rsidRPr="0016759E" w:rsidRDefault="00F22174" w:rsidP="0016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59E">
        <w:rPr>
          <w:rFonts w:ascii="Times New Roman" w:hAnsi="Times New Roman" w:cs="Times New Roman"/>
          <w:color w:val="000000"/>
          <w:sz w:val="28"/>
          <w:szCs w:val="28"/>
        </w:rPr>
        <w:t>1.2.</w:t>
      </w:r>
      <w:r w:rsidRPr="005F64F2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16759E">
        <w:rPr>
          <w:rFonts w:ascii="Times New Roman" w:hAnsi="Times New Roman" w:cs="Times New Roman"/>
          <w:color w:val="000000"/>
          <w:sz w:val="28"/>
          <w:szCs w:val="28"/>
        </w:rPr>
        <w:t>. При ответе на телефонные звонки специалист администрации, осуществляющий приеми консультирование, сняв трубку, должен представиться, назвав:</w:t>
      </w:r>
    </w:p>
    <w:p w:rsidR="00F22174" w:rsidRPr="0016759E" w:rsidRDefault="00F22174" w:rsidP="0016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59E">
        <w:rPr>
          <w:rFonts w:ascii="Times New Roman" w:hAnsi="Times New Roman" w:cs="Times New Roman"/>
          <w:color w:val="000000"/>
          <w:sz w:val="28"/>
          <w:szCs w:val="28"/>
        </w:rPr>
        <w:t>- наименование органа;</w:t>
      </w:r>
    </w:p>
    <w:p w:rsidR="00F22174" w:rsidRPr="0016759E" w:rsidRDefault="00F22174" w:rsidP="0016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59E">
        <w:rPr>
          <w:rFonts w:ascii="Times New Roman" w:hAnsi="Times New Roman" w:cs="Times New Roman"/>
          <w:color w:val="000000"/>
          <w:sz w:val="28"/>
          <w:szCs w:val="28"/>
        </w:rPr>
        <w:t>- должность;</w:t>
      </w:r>
    </w:p>
    <w:p w:rsidR="00F22174" w:rsidRPr="0016759E" w:rsidRDefault="00F22174" w:rsidP="0016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59E">
        <w:rPr>
          <w:rFonts w:ascii="Times New Roman" w:hAnsi="Times New Roman" w:cs="Times New Roman"/>
          <w:color w:val="000000"/>
          <w:sz w:val="28"/>
          <w:szCs w:val="28"/>
        </w:rPr>
        <w:t>- фамилию, имя, отчество.</w:t>
      </w:r>
    </w:p>
    <w:p w:rsidR="00F22174" w:rsidRPr="0016759E" w:rsidRDefault="00F22174" w:rsidP="0016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59E">
        <w:rPr>
          <w:rFonts w:ascii="Times New Roman" w:hAnsi="Times New Roman" w:cs="Times New Roman"/>
          <w:color w:val="000000"/>
          <w:sz w:val="28"/>
          <w:szCs w:val="28"/>
        </w:rPr>
        <w:t>Во время разговора произносить слова четко, не допускать параллель</w:t>
      </w:r>
      <w:r>
        <w:rPr>
          <w:rFonts w:ascii="Times New Roman" w:hAnsi="Times New Roman" w:cs="Times New Roman"/>
          <w:color w:val="000000"/>
          <w:sz w:val="28"/>
          <w:szCs w:val="28"/>
        </w:rPr>
        <w:t>ных разговоров с окру</w:t>
      </w:r>
      <w:r w:rsidRPr="0016759E">
        <w:rPr>
          <w:rFonts w:ascii="Times New Roman" w:hAnsi="Times New Roman" w:cs="Times New Roman"/>
          <w:color w:val="000000"/>
          <w:sz w:val="28"/>
          <w:szCs w:val="28"/>
        </w:rPr>
        <w:t>жающими людьми.</w:t>
      </w:r>
    </w:p>
    <w:p w:rsidR="00F22174" w:rsidRPr="0016759E" w:rsidRDefault="00F22174" w:rsidP="0016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59E">
        <w:rPr>
          <w:rFonts w:ascii="Times New Roman" w:hAnsi="Times New Roman" w:cs="Times New Roman"/>
          <w:color w:val="000000"/>
          <w:sz w:val="28"/>
          <w:szCs w:val="28"/>
        </w:rPr>
        <w:t>1.2.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16759E">
        <w:rPr>
          <w:rFonts w:ascii="Times New Roman" w:hAnsi="Times New Roman" w:cs="Times New Roman"/>
          <w:color w:val="000000"/>
          <w:sz w:val="28"/>
          <w:szCs w:val="28"/>
        </w:rPr>
        <w:t>. При устном обращении граждан специалист администрации, осуществляющий прием иконсультирование, в пределах своей компетенции дает ответ самостоятельно.</w:t>
      </w:r>
    </w:p>
    <w:p w:rsidR="00F22174" w:rsidRPr="0016759E" w:rsidRDefault="00F22174" w:rsidP="0016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59E">
        <w:rPr>
          <w:rFonts w:ascii="Times New Roman" w:hAnsi="Times New Roman" w:cs="Times New Roman"/>
          <w:color w:val="000000"/>
          <w:sz w:val="28"/>
          <w:szCs w:val="28"/>
        </w:rPr>
        <w:t>Если специалист администрации не может дать ответ самостоя</w:t>
      </w:r>
      <w:r>
        <w:rPr>
          <w:rFonts w:ascii="Times New Roman" w:hAnsi="Times New Roman" w:cs="Times New Roman"/>
          <w:color w:val="000000"/>
          <w:sz w:val="28"/>
          <w:szCs w:val="28"/>
        </w:rPr>
        <w:t>тельно, либо подготовка отве</w:t>
      </w:r>
      <w:r w:rsidRPr="0016759E">
        <w:rPr>
          <w:rFonts w:ascii="Times New Roman" w:hAnsi="Times New Roman" w:cs="Times New Roman"/>
          <w:color w:val="000000"/>
          <w:sz w:val="28"/>
          <w:szCs w:val="28"/>
        </w:rPr>
        <w:t>та требует продолжительного времени, он обязан предложить з</w:t>
      </w:r>
      <w:r>
        <w:rPr>
          <w:rFonts w:ascii="Times New Roman" w:hAnsi="Times New Roman" w:cs="Times New Roman"/>
          <w:color w:val="000000"/>
          <w:sz w:val="28"/>
          <w:szCs w:val="28"/>
        </w:rPr>
        <w:t>аявителю один из вариантов даль</w:t>
      </w:r>
      <w:r w:rsidRPr="0016759E">
        <w:rPr>
          <w:rFonts w:ascii="Times New Roman" w:hAnsi="Times New Roman" w:cs="Times New Roman"/>
          <w:color w:val="000000"/>
          <w:sz w:val="28"/>
          <w:szCs w:val="28"/>
        </w:rPr>
        <w:t>нейших действий:</w:t>
      </w:r>
    </w:p>
    <w:p w:rsidR="00F22174" w:rsidRPr="0016759E" w:rsidRDefault="00F22174" w:rsidP="0016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59E">
        <w:rPr>
          <w:rFonts w:ascii="Times New Roman" w:hAnsi="Times New Roman" w:cs="Times New Roman"/>
          <w:color w:val="000000"/>
          <w:sz w:val="28"/>
          <w:szCs w:val="28"/>
        </w:rPr>
        <w:t>- изложить суть обращения в письменной форме;</w:t>
      </w:r>
    </w:p>
    <w:p w:rsidR="00F22174" w:rsidRPr="0016759E" w:rsidRDefault="00F22174" w:rsidP="0016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59E">
        <w:rPr>
          <w:rFonts w:ascii="Times New Roman" w:hAnsi="Times New Roman" w:cs="Times New Roman"/>
          <w:color w:val="000000"/>
          <w:sz w:val="28"/>
          <w:szCs w:val="28"/>
        </w:rPr>
        <w:t>- назначить другое удобное для посетителя время для консультации.</w:t>
      </w:r>
    </w:p>
    <w:p w:rsidR="00F22174" w:rsidRPr="0016759E" w:rsidRDefault="00F22174" w:rsidP="0016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59E">
        <w:rPr>
          <w:rFonts w:ascii="Times New Roman" w:hAnsi="Times New Roman" w:cs="Times New Roman"/>
          <w:color w:val="000000"/>
          <w:sz w:val="28"/>
          <w:szCs w:val="28"/>
        </w:rPr>
        <w:t>1.2.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16759E">
        <w:rPr>
          <w:rFonts w:ascii="Times New Roman" w:hAnsi="Times New Roman" w:cs="Times New Roman"/>
          <w:color w:val="000000"/>
          <w:sz w:val="28"/>
          <w:szCs w:val="28"/>
        </w:rPr>
        <w:t xml:space="preserve">. Специалист администрации, осуществляющий прием </w:t>
      </w:r>
      <w:r>
        <w:rPr>
          <w:rFonts w:ascii="Times New Roman" w:hAnsi="Times New Roman" w:cs="Times New Roman"/>
          <w:color w:val="000000"/>
          <w:sz w:val="28"/>
          <w:szCs w:val="28"/>
        </w:rPr>
        <w:t>и консультирование, обязан отно</w:t>
      </w:r>
      <w:r w:rsidRPr="0016759E">
        <w:rPr>
          <w:rFonts w:ascii="Times New Roman" w:hAnsi="Times New Roman" w:cs="Times New Roman"/>
          <w:color w:val="000000"/>
          <w:sz w:val="28"/>
          <w:szCs w:val="28"/>
        </w:rPr>
        <w:t>ситься к обратившимся гражданам корректно и внимательно.</w:t>
      </w:r>
    </w:p>
    <w:p w:rsidR="00F22174" w:rsidRPr="0016759E" w:rsidRDefault="00F22174" w:rsidP="0016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59E">
        <w:rPr>
          <w:rFonts w:ascii="Times New Roman" w:hAnsi="Times New Roman" w:cs="Times New Roman"/>
          <w:color w:val="000000"/>
          <w:sz w:val="28"/>
          <w:szCs w:val="28"/>
        </w:rPr>
        <w:t>1.2.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16759E">
        <w:rPr>
          <w:rFonts w:ascii="Times New Roman" w:hAnsi="Times New Roman" w:cs="Times New Roman"/>
          <w:color w:val="000000"/>
          <w:sz w:val="28"/>
          <w:szCs w:val="28"/>
        </w:rPr>
        <w:t>. Письменные разъяснения даются в установленном порядке при наличии письменногообращения заявителя. Должностные лица готовят разъяснения в пределах установленной имкомпетенции.</w:t>
      </w:r>
    </w:p>
    <w:p w:rsidR="00F22174" w:rsidRPr="0016759E" w:rsidRDefault="00F22174" w:rsidP="0016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59E">
        <w:rPr>
          <w:rFonts w:ascii="Times New Roman" w:hAnsi="Times New Roman" w:cs="Times New Roman"/>
          <w:color w:val="000000"/>
          <w:sz w:val="28"/>
          <w:szCs w:val="28"/>
        </w:rPr>
        <w:t>1.3. Порядок получения информации о предоставлении муниципальной услуги.</w:t>
      </w:r>
    </w:p>
    <w:p w:rsidR="00F22174" w:rsidRPr="0016759E" w:rsidRDefault="00F22174" w:rsidP="0016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59E">
        <w:rPr>
          <w:rFonts w:ascii="Times New Roman" w:hAnsi="Times New Roman" w:cs="Times New Roman"/>
          <w:color w:val="000000"/>
          <w:sz w:val="28"/>
          <w:szCs w:val="28"/>
        </w:rPr>
        <w:t>1.3.1. Информация по вопросам предоставления муниципал</w:t>
      </w:r>
      <w:r>
        <w:rPr>
          <w:rFonts w:ascii="Times New Roman" w:hAnsi="Times New Roman" w:cs="Times New Roman"/>
          <w:color w:val="000000"/>
          <w:sz w:val="28"/>
          <w:szCs w:val="28"/>
        </w:rPr>
        <w:t>ьной услуги предоставляется спе</w:t>
      </w:r>
      <w:r w:rsidRPr="0016759E">
        <w:rPr>
          <w:rFonts w:ascii="Times New Roman" w:hAnsi="Times New Roman" w:cs="Times New Roman"/>
          <w:color w:val="000000"/>
          <w:sz w:val="28"/>
          <w:szCs w:val="28"/>
        </w:rPr>
        <w:t>циалистами администрации.</w:t>
      </w:r>
    </w:p>
    <w:p w:rsidR="00F22174" w:rsidRPr="0016759E" w:rsidRDefault="00F22174" w:rsidP="0016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59E">
        <w:rPr>
          <w:rFonts w:ascii="Times New Roman" w:hAnsi="Times New Roman" w:cs="Times New Roman"/>
          <w:color w:val="000000"/>
          <w:sz w:val="28"/>
          <w:szCs w:val="28"/>
        </w:rPr>
        <w:t>Для получения информации заинтересованное лицо обр</w:t>
      </w:r>
      <w:r>
        <w:rPr>
          <w:rFonts w:ascii="Times New Roman" w:hAnsi="Times New Roman" w:cs="Times New Roman"/>
          <w:color w:val="000000"/>
          <w:sz w:val="28"/>
          <w:szCs w:val="28"/>
        </w:rPr>
        <w:t>ащается в финансово - экономиче</w:t>
      </w:r>
      <w:r w:rsidRPr="0016759E">
        <w:rPr>
          <w:rFonts w:ascii="Times New Roman" w:hAnsi="Times New Roman" w:cs="Times New Roman"/>
          <w:color w:val="000000"/>
          <w:sz w:val="28"/>
          <w:szCs w:val="28"/>
        </w:rPr>
        <w:t>ский отдел администрации.</w:t>
      </w:r>
    </w:p>
    <w:p w:rsidR="00F22174" w:rsidRPr="0016759E" w:rsidRDefault="00F22174" w:rsidP="0016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59E">
        <w:rPr>
          <w:rFonts w:ascii="Times New Roman" w:hAnsi="Times New Roman" w:cs="Times New Roman"/>
          <w:color w:val="000000"/>
          <w:sz w:val="28"/>
          <w:szCs w:val="28"/>
        </w:rPr>
        <w:t>1.3.2. Основными требованиями при предоставлении информации являются:</w:t>
      </w:r>
    </w:p>
    <w:p w:rsidR="00F22174" w:rsidRPr="0016759E" w:rsidRDefault="00F22174" w:rsidP="0016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59E">
        <w:rPr>
          <w:rFonts w:ascii="Times New Roman" w:hAnsi="Times New Roman" w:cs="Times New Roman"/>
          <w:color w:val="000000"/>
          <w:sz w:val="28"/>
          <w:szCs w:val="28"/>
        </w:rPr>
        <w:t>- актуальность;</w:t>
      </w:r>
    </w:p>
    <w:p w:rsidR="00F22174" w:rsidRPr="0016759E" w:rsidRDefault="00F22174" w:rsidP="0016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59E">
        <w:rPr>
          <w:rFonts w:ascii="Times New Roman" w:hAnsi="Times New Roman" w:cs="Times New Roman"/>
          <w:color w:val="000000"/>
          <w:sz w:val="28"/>
          <w:szCs w:val="28"/>
        </w:rPr>
        <w:t>- своевременность;</w:t>
      </w:r>
    </w:p>
    <w:p w:rsidR="00F22174" w:rsidRPr="0016759E" w:rsidRDefault="00F22174" w:rsidP="0016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59E">
        <w:rPr>
          <w:rFonts w:ascii="Times New Roman" w:hAnsi="Times New Roman" w:cs="Times New Roman"/>
          <w:color w:val="000000"/>
          <w:sz w:val="28"/>
          <w:szCs w:val="28"/>
        </w:rPr>
        <w:t>- четкость в изложении материала;</w:t>
      </w:r>
    </w:p>
    <w:p w:rsidR="00F22174" w:rsidRPr="0016759E" w:rsidRDefault="00F22174" w:rsidP="0016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59E">
        <w:rPr>
          <w:rFonts w:ascii="Times New Roman" w:hAnsi="Times New Roman" w:cs="Times New Roman"/>
          <w:color w:val="000000"/>
          <w:sz w:val="28"/>
          <w:szCs w:val="28"/>
        </w:rPr>
        <w:t>- полнота консультирования;</w:t>
      </w:r>
    </w:p>
    <w:p w:rsidR="00F22174" w:rsidRPr="0016759E" w:rsidRDefault="00F22174" w:rsidP="0016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59E">
        <w:rPr>
          <w:rFonts w:ascii="Times New Roman" w:hAnsi="Times New Roman" w:cs="Times New Roman"/>
          <w:color w:val="000000"/>
          <w:sz w:val="28"/>
          <w:szCs w:val="28"/>
        </w:rPr>
        <w:t>- наглядность форм подачи материала;</w:t>
      </w:r>
    </w:p>
    <w:p w:rsidR="00F22174" w:rsidRPr="0016759E" w:rsidRDefault="00F22174" w:rsidP="0016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59E">
        <w:rPr>
          <w:rFonts w:ascii="Times New Roman" w:hAnsi="Times New Roman" w:cs="Times New Roman"/>
          <w:color w:val="000000"/>
          <w:sz w:val="28"/>
          <w:szCs w:val="28"/>
        </w:rPr>
        <w:t>- удобство и доступность.</w:t>
      </w:r>
    </w:p>
    <w:p w:rsidR="00F22174" w:rsidRPr="0016759E" w:rsidRDefault="00F22174" w:rsidP="0016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59E">
        <w:rPr>
          <w:rFonts w:ascii="Times New Roman" w:hAnsi="Times New Roman" w:cs="Times New Roman"/>
          <w:color w:val="000000"/>
          <w:sz w:val="28"/>
          <w:szCs w:val="28"/>
        </w:rPr>
        <w:t>1.3.3. Информация предоставляется по следующим вопросам:</w:t>
      </w:r>
    </w:p>
    <w:p w:rsidR="00F22174" w:rsidRPr="0016759E" w:rsidRDefault="00F22174" w:rsidP="0016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59E">
        <w:rPr>
          <w:rFonts w:ascii="Times New Roman" w:hAnsi="Times New Roman" w:cs="Times New Roman"/>
          <w:color w:val="000000"/>
          <w:sz w:val="28"/>
          <w:szCs w:val="28"/>
        </w:rPr>
        <w:t>- перечня документов, необходимых для предоставления муниципальной услуги;</w:t>
      </w:r>
    </w:p>
    <w:p w:rsidR="00F22174" w:rsidRPr="0016759E" w:rsidRDefault="00F22174" w:rsidP="0016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59E">
        <w:rPr>
          <w:rFonts w:ascii="Times New Roman" w:hAnsi="Times New Roman" w:cs="Times New Roman"/>
          <w:color w:val="000000"/>
          <w:sz w:val="28"/>
          <w:szCs w:val="28"/>
        </w:rPr>
        <w:t>- времени приема и выдачи документов;</w:t>
      </w:r>
    </w:p>
    <w:p w:rsidR="00F22174" w:rsidRPr="0016759E" w:rsidRDefault="00F22174" w:rsidP="0016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59E">
        <w:rPr>
          <w:rFonts w:ascii="Times New Roman" w:hAnsi="Times New Roman" w:cs="Times New Roman"/>
          <w:color w:val="000000"/>
          <w:sz w:val="28"/>
          <w:szCs w:val="28"/>
        </w:rPr>
        <w:t>- сроков исполнения муниципальной услуги;</w:t>
      </w:r>
    </w:p>
    <w:p w:rsidR="00F22174" w:rsidRPr="0016759E" w:rsidRDefault="00F22174" w:rsidP="0016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59E">
        <w:rPr>
          <w:rFonts w:ascii="Times New Roman" w:hAnsi="Times New Roman" w:cs="Times New Roman"/>
          <w:color w:val="000000"/>
          <w:sz w:val="28"/>
          <w:szCs w:val="28"/>
        </w:rPr>
        <w:t>- порядка обжалования действий (бездействия) и решений, осуществляемых и принимаемыхв ходе предоставления муниципальной услуги.</w:t>
      </w:r>
    </w:p>
    <w:p w:rsidR="00F22174" w:rsidRPr="0016759E" w:rsidRDefault="00F22174" w:rsidP="0016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59E">
        <w:rPr>
          <w:rFonts w:ascii="Times New Roman" w:hAnsi="Times New Roman" w:cs="Times New Roman"/>
          <w:color w:val="000000"/>
          <w:sz w:val="28"/>
          <w:szCs w:val="28"/>
        </w:rPr>
        <w:t>1.3.4. Информация предоставляется при личном обращени</w:t>
      </w:r>
      <w:r>
        <w:rPr>
          <w:rFonts w:ascii="Times New Roman" w:hAnsi="Times New Roman" w:cs="Times New Roman"/>
          <w:color w:val="000000"/>
          <w:sz w:val="28"/>
          <w:szCs w:val="28"/>
        </w:rPr>
        <w:t>и, посредством сайта администра</w:t>
      </w:r>
      <w:r w:rsidRPr="0016759E">
        <w:rPr>
          <w:rFonts w:ascii="Times New Roman" w:hAnsi="Times New Roman" w:cs="Times New Roman"/>
          <w:color w:val="000000"/>
          <w:sz w:val="28"/>
          <w:szCs w:val="28"/>
        </w:rPr>
        <w:t>ции, телефона или электронной почты.</w:t>
      </w:r>
    </w:p>
    <w:p w:rsidR="00F22174" w:rsidRPr="0016759E" w:rsidRDefault="00F22174" w:rsidP="0016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675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Стандарт предоставления муниципальной услуги</w:t>
      </w:r>
    </w:p>
    <w:p w:rsidR="00F22174" w:rsidRPr="0016759E" w:rsidRDefault="00F22174" w:rsidP="0016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59E">
        <w:rPr>
          <w:rFonts w:ascii="Times New Roman" w:hAnsi="Times New Roman" w:cs="Times New Roman"/>
          <w:color w:val="000000"/>
          <w:sz w:val="28"/>
          <w:szCs w:val="28"/>
        </w:rPr>
        <w:t>2.1. Предоставление муниципальной услуги «Приём в му</w:t>
      </w:r>
      <w:r>
        <w:rPr>
          <w:rFonts w:ascii="Times New Roman" w:hAnsi="Times New Roman" w:cs="Times New Roman"/>
          <w:color w:val="000000"/>
          <w:sz w:val="28"/>
          <w:szCs w:val="28"/>
        </w:rPr>
        <w:t>ниципальную собственность имуще</w:t>
      </w:r>
      <w:r w:rsidRPr="0016759E">
        <w:rPr>
          <w:rFonts w:ascii="Times New Roman" w:hAnsi="Times New Roman" w:cs="Times New Roman"/>
          <w:color w:val="000000"/>
          <w:sz w:val="28"/>
          <w:szCs w:val="28"/>
        </w:rPr>
        <w:t>ства» осуществляется в соответствии с:</w:t>
      </w:r>
    </w:p>
    <w:p w:rsidR="00F22174" w:rsidRPr="000C6DBA" w:rsidRDefault="00F22174" w:rsidP="0016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59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C6DBA">
        <w:rPr>
          <w:rFonts w:ascii="Times New Roman" w:hAnsi="Times New Roman" w:cs="Times New Roman"/>
          <w:sz w:val="28"/>
          <w:szCs w:val="28"/>
        </w:rPr>
        <w:t>Конституцией Российской Федерации;</w:t>
      </w:r>
    </w:p>
    <w:p w:rsidR="00F22174" w:rsidRPr="0016759E" w:rsidRDefault="00F22174" w:rsidP="0016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DBA">
        <w:rPr>
          <w:rFonts w:ascii="Times New Roman" w:hAnsi="Times New Roman" w:cs="Times New Roman"/>
          <w:sz w:val="28"/>
          <w:szCs w:val="28"/>
        </w:rPr>
        <w:t xml:space="preserve">- Федеральным законом </w:t>
      </w:r>
      <w:r w:rsidRPr="0016759E">
        <w:rPr>
          <w:rFonts w:ascii="Times New Roman" w:hAnsi="Times New Roman" w:cs="Times New Roman"/>
          <w:color w:val="000000"/>
          <w:sz w:val="28"/>
          <w:szCs w:val="28"/>
        </w:rPr>
        <w:t>от 06.10.2003 № 131-ФЗ «Об общ</w:t>
      </w:r>
      <w:r>
        <w:rPr>
          <w:rFonts w:ascii="Times New Roman" w:hAnsi="Times New Roman" w:cs="Times New Roman"/>
          <w:color w:val="000000"/>
          <w:sz w:val="28"/>
          <w:szCs w:val="28"/>
        </w:rPr>
        <w:t>их принципах организации местно</w:t>
      </w:r>
      <w:r w:rsidRPr="0016759E">
        <w:rPr>
          <w:rFonts w:ascii="Times New Roman" w:hAnsi="Times New Roman" w:cs="Times New Roman"/>
          <w:color w:val="000000"/>
          <w:sz w:val="28"/>
          <w:szCs w:val="28"/>
        </w:rPr>
        <w:t>го самоуправления в Российской Федерации»;</w:t>
      </w:r>
    </w:p>
    <w:p w:rsidR="00F22174" w:rsidRPr="0016759E" w:rsidRDefault="00F22174" w:rsidP="0016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59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D3F89">
        <w:rPr>
          <w:rFonts w:ascii="Times New Roman" w:hAnsi="Times New Roman" w:cs="Times New Roman"/>
          <w:sz w:val="28"/>
          <w:szCs w:val="28"/>
        </w:rPr>
        <w:t>Уставом Дьяконовского сельского поселения</w:t>
      </w:r>
    </w:p>
    <w:p w:rsidR="00F22174" w:rsidRPr="0016759E" w:rsidRDefault="00F22174" w:rsidP="0016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59E">
        <w:rPr>
          <w:rFonts w:ascii="Times New Roman" w:hAnsi="Times New Roman" w:cs="Times New Roman"/>
          <w:color w:val="000000"/>
          <w:sz w:val="28"/>
          <w:szCs w:val="28"/>
        </w:rPr>
        <w:t xml:space="preserve">2.2. Муниципальная услуга предоставляется администрацией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Дьяконовского </w:t>
      </w:r>
      <w:r w:rsidRPr="0016759E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</w:t>
      </w:r>
      <w:r w:rsidRPr="002D3F89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759E">
        <w:rPr>
          <w:rFonts w:ascii="Times New Roman" w:hAnsi="Times New Roman" w:cs="Times New Roman"/>
          <w:color w:val="000000"/>
          <w:sz w:val="28"/>
          <w:szCs w:val="28"/>
        </w:rPr>
        <w:t>(далее – администрация).</w:t>
      </w:r>
    </w:p>
    <w:p w:rsidR="00F22174" w:rsidRPr="0016759E" w:rsidRDefault="00F22174" w:rsidP="0016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59E">
        <w:rPr>
          <w:rFonts w:ascii="Times New Roman" w:hAnsi="Times New Roman" w:cs="Times New Roman"/>
          <w:color w:val="000000"/>
          <w:sz w:val="28"/>
          <w:szCs w:val="28"/>
        </w:rPr>
        <w:t>2.3. Результат предоставления муниципальной услуги.</w:t>
      </w:r>
    </w:p>
    <w:p w:rsidR="00F22174" w:rsidRPr="0016759E" w:rsidRDefault="00F22174" w:rsidP="0016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59E">
        <w:rPr>
          <w:rFonts w:ascii="Times New Roman" w:hAnsi="Times New Roman" w:cs="Times New Roman"/>
          <w:color w:val="000000"/>
          <w:sz w:val="28"/>
          <w:szCs w:val="28"/>
        </w:rPr>
        <w:t>Результатом предоставления муниципальной услуги являются:</w:t>
      </w:r>
    </w:p>
    <w:p w:rsidR="00F22174" w:rsidRPr="0016759E" w:rsidRDefault="00F22174" w:rsidP="0016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59E">
        <w:rPr>
          <w:rFonts w:ascii="Times New Roman" w:hAnsi="Times New Roman" w:cs="Times New Roman"/>
          <w:color w:val="000000"/>
          <w:sz w:val="28"/>
          <w:szCs w:val="28"/>
        </w:rPr>
        <w:t>- Принятие в муниципальную собственность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Дьяконовского</w:t>
      </w:r>
      <w:r w:rsidRPr="0016759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имущества;</w:t>
      </w:r>
    </w:p>
    <w:p w:rsidR="00F22174" w:rsidRPr="0016759E" w:rsidRDefault="00F22174" w:rsidP="0016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59E">
        <w:rPr>
          <w:rFonts w:ascii="Times New Roman" w:hAnsi="Times New Roman" w:cs="Times New Roman"/>
          <w:color w:val="000000"/>
          <w:sz w:val="28"/>
          <w:szCs w:val="28"/>
        </w:rPr>
        <w:t>- Выдача договора.</w:t>
      </w:r>
    </w:p>
    <w:p w:rsidR="00F22174" w:rsidRPr="0016759E" w:rsidRDefault="00F22174" w:rsidP="0016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59E">
        <w:rPr>
          <w:rFonts w:ascii="Times New Roman" w:hAnsi="Times New Roman" w:cs="Times New Roman"/>
          <w:color w:val="000000"/>
          <w:sz w:val="28"/>
          <w:szCs w:val="28"/>
        </w:rPr>
        <w:t>2.4. Обращение за предоставлением муниципальной услуги.</w:t>
      </w:r>
    </w:p>
    <w:p w:rsidR="00F22174" w:rsidRPr="0016759E" w:rsidRDefault="00F22174" w:rsidP="0016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59E">
        <w:rPr>
          <w:rFonts w:ascii="Times New Roman" w:hAnsi="Times New Roman" w:cs="Times New Roman"/>
          <w:color w:val="000000"/>
          <w:sz w:val="28"/>
          <w:szCs w:val="28"/>
        </w:rPr>
        <w:t>2.4.1. Приём в муниципальную собственность (договор даре</w:t>
      </w:r>
      <w:r>
        <w:rPr>
          <w:rFonts w:ascii="Times New Roman" w:hAnsi="Times New Roman" w:cs="Times New Roman"/>
          <w:color w:val="000000"/>
          <w:sz w:val="28"/>
          <w:szCs w:val="28"/>
        </w:rPr>
        <w:t>ния и т.д.) осуществляется с лю</w:t>
      </w:r>
      <w:r w:rsidRPr="0016759E">
        <w:rPr>
          <w:rFonts w:ascii="Times New Roman" w:hAnsi="Times New Roman" w:cs="Times New Roman"/>
          <w:color w:val="000000"/>
          <w:sz w:val="28"/>
          <w:szCs w:val="28"/>
        </w:rPr>
        <w:t>быми заинтересованными лицами в соответствии с законодательством Российской Федерации:</w:t>
      </w:r>
    </w:p>
    <w:p w:rsidR="00F22174" w:rsidRPr="0016759E" w:rsidRDefault="00F22174" w:rsidP="0016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59E">
        <w:rPr>
          <w:rFonts w:ascii="Times New Roman" w:hAnsi="Times New Roman" w:cs="Times New Roman"/>
          <w:color w:val="000000"/>
          <w:sz w:val="28"/>
          <w:szCs w:val="28"/>
        </w:rPr>
        <w:t>- с органами государственной власти Российской Федерац</w:t>
      </w:r>
      <w:r>
        <w:rPr>
          <w:rFonts w:ascii="Times New Roman" w:hAnsi="Times New Roman" w:cs="Times New Roman"/>
          <w:color w:val="000000"/>
          <w:sz w:val="28"/>
          <w:szCs w:val="28"/>
        </w:rPr>
        <w:t>ии, субъектов Российской Федера</w:t>
      </w:r>
      <w:r w:rsidRPr="0016759E">
        <w:rPr>
          <w:rFonts w:ascii="Times New Roman" w:hAnsi="Times New Roman" w:cs="Times New Roman"/>
          <w:color w:val="000000"/>
          <w:sz w:val="28"/>
          <w:szCs w:val="28"/>
        </w:rPr>
        <w:t>ции, органами местного самоуправления и юридическими лицами;</w:t>
      </w:r>
    </w:p>
    <w:p w:rsidR="00F22174" w:rsidRPr="0016759E" w:rsidRDefault="00F22174" w:rsidP="0016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59E">
        <w:rPr>
          <w:rFonts w:ascii="Times New Roman" w:hAnsi="Times New Roman" w:cs="Times New Roman"/>
          <w:color w:val="000000"/>
          <w:sz w:val="28"/>
          <w:szCs w:val="28"/>
        </w:rPr>
        <w:t>- с иными физическими лицами при предъявлении документа, удостоверяющего личность, 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759E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уполномоченными представителями юридического лица – </w:t>
      </w:r>
      <w:r>
        <w:rPr>
          <w:rFonts w:ascii="Times New Roman" w:hAnsi="Times New Roman" w:cs="Times New Roman"/>
          <w:color w:val="000000"/>
          <w:sz w:val="28"/>
          <w:szCs w:val="28"/>
        </w:rPr>
        <w:t>документов, подтверждающих реги</w:t>
      </w:r>
      <w:r w:rsidRPr="0016759E">
        <w:rPr>
          <w:rFonts w:ascii="Times New Roman" w:hAnsi="Times New Roman" w:cs="Times New Roman"/>
          <w:color w:val="000000"/>
          <w:sz w:val="28"/>
          <w:szCs w:val="28"/>
        </w:rPr>
        <w:t>страцию юридического лица.</w:t>
      </w:r>
    </w:p>
    <w:p w:rsidR="00F22174" w:rsidRPr="0016759E" w:rsidRDefault="00F22174" w:rsidP="0016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59E">
        <w:rPr>
          <w:rFonts w:ascii="Times New Roman" w:hAnsi="Times New Roman" w:cs="Times New Roman"/>
          <w:color w:val="000000"/>
          <w:sz w:val="28"/>
          <w:szCs w:val="28"/>
        </w:rPr>
        <w:t>2.4.2. Заявитель должен обратиться за предоставление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>м муниципальной услуги в админи</w:t>
      </w:r>
      <w:r w:rsidRPr="0016759E">
        <w:rPr>
          <w:rFonts w:ascii="Times New Roman" w:hAnsi="Times New Roman" w:cs="Times New Roman"/>
          <w:color w:val="000000"/>
          <w:sz w:val="28"/>
          <w:szCs w:val="28"/>
        </w:rPr>
        <w:t>страцию лично или посредством его законного представителя (доверенного лица).</w:t>
      </w:r>
    </w:p>
    <w:p w:rsidR="00F22174" w:rsidRPr="0016759E" w:rsidRDefault="00F22174" w:rsidP="0016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59E">
        <w:rPr>
          <w:rFonts w:ascii="Times New Roman" w:hAnsi="Times New Roman" w:cs="Times New Roman"/>
          <w:color w:val="000000"/>
          <w:sz w:val="28"/>
          <w:szCs w:val="28"/>
        </w:rPr>
        <w:t>Доверенное лицо должно лично совершать те действия,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которые оно уполномочено. Дове</w:t>
      </w:r>
      <w:r w:rsidRPr="0016759E">
        <w:rPr>
          <w:rFonts w:ascii="Times New Roman" w:hAnsi="Times New Roman" w:cs="Times New Roman"/>
          <w:color w:val="000000"/>
          <w:sz w:val="28"/>
          <w:szCs w:val="28"/>
        </w:rPr>
        <w:t>ренное лицо может передоверить их совершение другому лицу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 уполномочено на это дове</w:t>
      </w:r>
      <w:r w:rsidRPr="0016759E">
        <w:rPr>
          <w:rFonts w:ascii="Times New Roman" w:hAnsi="Times New Roman" w:cs="Times New Roman"/>
          <w:color w:val="000000"/>
          <w:sz w:val="28"/>
          <w:szCs w:val="28"/>
        </w:rPr>
        <w:t>ренностью. Во всех иных случаях передоверие не допускается. Доверенность, выданная в порядке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759E">
        <w:rPr>
          <w:rFonts w:ascii="Times New Roman" w:hAnsi="Times New Roman" w:cs="Times New Roman"/>
          <w:color w:val="000000"/>
          <w:sz w:val="28"/>
          <w:szCs w:val="28"/>
        </w:rPr>
        <w:t>передоверия, должна быть нотариально удостоверена.</w:t>
      </w:r>
    </w:p>
    <w:p w:rsidR="00F22174" w:rsidRPr="0016759E" w:rsidRDefault="00F22174" w:rsidP="0016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59E">
        <w:rPr>
          <w:rFonts w:ascii="Times New Roman" w:hAnsi="Times New Roman" w:cs="Times New Roman"/>
          <w:color w:val="000000"/>
          <w:sz w:val="28"/>
          <w:szCs w:val="28"/>
        </w:rPr>
        <w:t>2.5. Требования к документам.</w:t>
      </w:r>
    </w:p>
    <w:p w:rsidR="00F22174" w:rsidRPr="0016759E" w:rsidRDefault="00F22174" w:rsidP="0016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59E">
        <w:rPr>
          <w:rFonts w:ascii="Times New Roman" w:hAnsi="Times New Roman" w:cs="Times New Roman"/>
          <w:color w:val="000000"/>
          <w:sz w:val="28"/>
          <w:szCs w:val="28"/>
        </w:rPr>
        <w:t xml:space="preserve">2.5.1. Заявление о предоставлении муниципальной услуги </w:t>
      </w:r>
      <w:r>
        <w:rPr>
          <w:rFonts w:ascii="Times New Roman" w:hAnsi="Times New Roman" w:cs="Times New Roman"/>
          <w:color w:val="000000"/>
          <w:sz w:val="28"/>
          <w:szCs w:val="28"/>
        </w:rPr>
        <w:t>заполняется заявителем разборчи</w:t>
      </w:r>
      <w:r w:rsidRPr="0016759E">
        <w:rPr>
          <w:rFonts w:ascii="Times New Roman" w:hAnsi="Times New Roman" w:cs="Times New Roman"/>
          <w:color w:val="000000"/>
          <w:sz w:val="28"/>
          <w:szCs w:val="28"/>
        </w:rPr>
        <w:t>во, оформляется в одном экземпляре (приложение № 1).</w:t>
      </w:r>
    </w:p>
    <w:p w:rsidR="00F22174" w:rsidRPr="0016759E" w:rsidRDefault="00F22174" w:rsidP="0016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59E">
        <w:rPr>
          <w:rFonts w:ascii="Times New Roman" w:hAnsi="Times New Roman" w:cs="Times New Roman"/>
          <w:color w:val="000000"/>
          <w:sz w:val="28"/>
          <w:szCs w:val="28"/>
        </w:rPr>
        <w:t>2.5.2. К документам, удостоверяющим личность заявителя, относятся:</w:t>
      </w:r>
    </w:p>
    <w:p w:rsidR="00F22174" w:rsidRPr="0016759E" w:rsidRDefault="00F22174" w:rsidP="0016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59E">
        <w:rPr>
          <w:rFonts w:ascii="Times New Roman" w:hAnsi="Times New Roman" w:cs="Times New Roman"/>
          <w:color w:val="000000"/>
          <w:sz w:val="28"/>
          <w:szCs w:val="28"/>
        </w:rPr>
        <w:t>- паспорт;</w:t>
      </w:r>
    </w:p>
    <w:p w:rsidR="00F22174" w:rsidRPr="0016759E" w:rsidRDefault="00F22174" w:rsidP="0016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59E">
        <w:rPr>
          <w:rFonts w:ascii="Times New Roman" w:hAnsi="Times New Roman" w:cs="Times New Roman"/>
          <w:color w:val="000000"/>
          <w:sz w:val="28"/>
          <w:szCs w:val="28"/>
        </w:rPr>
        <w:t>- иные выдаваемые в установленном порядке документы.</w:t>
      </w:r>
    </w:p>
    <w:p w:rsidR="00F22174" w:rsidRPr="0016759E" w:rsidRDefault="00F22174" w:rsidP="0016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59E">
        <w:rPr>
          <w:rFonts w:ascii="Times New Roman" w:hAnsi="Times New Roman" w:cs="Times New Roman"/>
          <w:color w:val="000000"/>
          <w:sz w:val="28"/>
          <w:szCs w:val="28"/>
        </w:rPr>
        <w:t>2.6. Перечень документов.</w:t>
      </w:r>
    </w:p>
    <w:p w:rsidR="00F22174" w:rsidRPr="0016759E" w:rsidRDefault="00F22174" w:rsidP="0016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59E">
        <w:rPr>
          <w:rFonts w:ascii="Times New Roman" w:hAnsi="Times New Roman" w:cs="Times New Roman"/>
          <w:color w:val="000000"/>
          <w:sz w:val="28"/>
          <w:szCs w:val="28"/>
        </w:rPr>
        <w:t>2.6.1. В целях получения муниципальной услуги заявителем представляются с</w:t>
      </w:r>
      <w:r>
        <w:rPr>
          <w:rFonts w:ascii="Times New Roman" w:hAnsi="Times New Roman" w:cs="Times New Roman"/>
          <w:color w:val="000000"/>
          <w:sz w:val="28"/>
          <w:szCs w:val="28"/>
        </w:rPr>
        <w:t>ледующие до</w:t>
      </w:r>
      <w:r w:rsidRPr="0016759E">
        <w:rPr>
          <w:rFonts w:ascii="Times New Roman" w:hAnsi="Times New Roman" w:cs="Times New Roman"/>
          <w:color w:val="000000"/>
          <w:sz w:val="28"/>
          <w:szCs w:val="28"/>
        </w:rPr>
        <w:t>кументы:</w:t>
      </w:r>
    </w:p>
    <w:p w:rsidR="00F22174" w:rsidRPr="0016759E" w:rsidRDefault="00F22174" w:rsidP="0016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59E">
        <w:rPr>
          <w:rFonts w:ascii="Times New Roman" w:hAnsi="Times New Roman" w:cs="Times New Roman"/>
          <w:color w:val="000000"/>
          <w:sz w:val="28"/>
          <w:szCs w:val="28"/>
        </w:rPr>
        <w:t>- заявление (для физических лиц), обращение юридических лиц должно быть оформлено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759E">
        <w:rPr>
          <w:rFonts w:ascii="Times New Roman" w:hAnsi="Times New Roman" w:cs="Times New Roman"/>
          <w:color w:val="000000"/>
          <w:sz w:val="28"/>
          <w:szCs w:val="28"/>
        </w:rPr>
        <w:t>фирменном бланке юридического лица с указанием полного наименования лица, организационно-правовой формы, ИНН, ОГРН, юридического и почтового адресов.</w:t>
      </w:r>
    </w:p>
    <w:p w:rsidR="00F22174" w:rsidRPr="0016759E" w:rsidRDefault="00F22174" w:rsidP="0016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59E">
        <w:rPr>
          <w:rFonts w:ascii="Times New Roman" w:hAnsi="Times New Roman" w:cs="Times New Roman"/>
          <w:color w:val="000000"/>
          <w:sz w:val="28"/>
          <w:szCs w:val="28"/>
        </w:rPr>
        <w:t>К заявлению от юридических лиц прикладываются следующие документы:</w:t>
      </w:r>
    </w:p>
    <w:p w:rsidR="00F22174" w:rsidRPr="0016759E" w:rsidRDefault="00F22174" w:rsidP="0016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59E">
        <w:rPr>
          <w:rFonts w:ascii="Times New Roman" w:hAnsi="Times New Roman" w:cs="Times New Roman"/>
          <w:color w:val="000000"/>
          <w:sz w:val="28"/>
          <w:szCs w:val="28"/>
        </w:rPr>
        <w:t>- Копия решения уполномоченного органа о назначении руководителя организации - заявителя;</w:t>
      </w:r>
    </w:p>
    <w:p w:rsidR="00F22174" w:rsidRPr="0016759E" w:rsidRDefault="00F22174" w:rsidP="0016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59E">
        <w:rPr>
          <w:rFonts w:ascii="Times New Roman" w:hAnsi="Times New Roman" w:cs="Times New Roman"/>
          <w:color w:val="000000"/>
          <w:sz w:val="28"/>
          <w:szCs w:val="28"/>
        </w:rPr>
        <w:t>- Копии учредительных документов (устав, учредительный договор, для физических лиц –копия паспорта);</w:t>
      </w:r>
    </w:p>
    <w:p w:rsidR="00F22174" w:rsidRPr="0016759E" w:rsidRDefault="00F22174" w:rsidP="0016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59E">
        <w:rPr>
          <w:rFonts w:ascii="Times New Roman" w:hAnsi="Times New Roman" w:cs="Times New Roman"/>
          <w:color w:val="000000"/>
          <w:sz w:val="28"/>
          <w:szCs w:val="28"/>
        </w:rPr>
        <w:t>- Копия свидетельства о государственной регистрации заявителя;</w:t>
      </w:r>
    </w:p>
    <w:p w:rsidR="00F22174" w:rsidRPr="0016759E" w:rsidRDefault="00F22174" w:rsidP="0016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59E">
        <w:rPr>
          <w:rFonts w:ascii="Times New Roman" w:hAnsi="Times New Roman" w:cs="Times New Roman"/>
          <w:color w:val="000000"/>
          <w:sz w:val="28"/>
          <w:szCs w:val="28"/>
        </w:rPr>
        <w:t>- Копия свидетельства о постановке на учёт в качестве налогоплательщика;</w:t>
      </w:r>
    </w:p>
    <w:p w:rsidR="00F22174" w:rsidRPr="0016759E" w:rsidRDefault="00F22174" w:rsidP="0016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59E">
        <w:rPr>
          <w:rFonts w:ascii="Times New Roman" w:hAnsi="Times New Roman" w:cs="Times New Roman"/>
          <w:color w:val="000000"/>
          <w:sz w:val="28"/>
          <w:szCs w:val="28"/>
        </w:rPr>
        <w:t>- Иные документы (акт приёма-передачи имущества, свиде</w:t>
      </w:r>
      <w:r>
        <w:rPr>
          <w:rFonts w:ascii="Times New Roman" w:hAnsi="Times New Roman" w:cs="Times New Roman"/>
          <w:color w:val="000000"/>
          <w:sz w:val="28"/>
          <w:szCs w:val="28"/>
        </w:rPr>
        <w:t>тельство о государственной реги</w:t>
      </w:r>
      <w:r w:rsidRPr="0016759E">
        <w:rPr>
          <w:rFonts w:ascii="Times New Roman" w:hAnsi="Times New Roman" w:cs="Times New Roman"/>
          <w:color w:val="000000"/>
          <w:sz w:val="28"/>
          <w:szCs w:val="28"/>
        </w:rPr>
        <w:t>страции на имущество, техническая документация на объект, справка организации о полной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759E">
        <w:rPr>
          <w:rFonts w:ascii="Times New Roman" w:hAnsi="Times New Roman" w:cs="Times New Roman"/>
          <w:color w:val="000000"/>
          <w:sz w:val="28"/>
          <w:szCs w:val="28"/>
        </w:rPr>
        <w:t>остаточной стоимости объекта, выписка из ЕГРЮЛ и др.)</w:t>
      </w:r>
    </w:p>
    <w:p w:rsidR="00F22174" w:rsidRPr="0016759E" w:rsidRDefault="00F22174" w:rsidP="0016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59E">
        <w:rPr>
          <w:rFonts w:ascii="Times New Roman" w:hAnsi="Times New Roman" w:cs="Times New Roman"/>
          <w:color w:val="000000"/>
          <w:sz w:val="28"/>
          <w:szCs w:val="28"/>
        </w:rPr>
        <w:t>Копии предоставляемых документов должны 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ыть надлежащим образом заверены. </w:t>
      </w:r>
      <w:r w:rsidRPr="0016759E">
        <w:rPr>
          <w:rFonts w:ascii="Times New Roman" w:hAnsi="Times New Roman" w:cs="Times New Roman"/>
          <w:color w:val="000000"/>
          <w:sz w:val="28"/>
          <w:szCs w:val="28"/>
        </w:rPr>
        <w:t>Заявления, поступающие от физических лиц, должны содержать:</w:t>
      </w:r>
    </w:p>
    <w:p w:rsidR="00F22174" w:rsidRPr="0016759E" w:rsidRDefault="00F22174" w:rsidP="0016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59E">
        <w:rPr>
          <w:rFonts w:ascii="Times New Roman" w:hAnsi="Times New Roman" w:cs="Times New Roman"/>
          <w:color w:val="000000"/>
          <w:sz w:val="28"/>
          <w:szCs w:val="28"/>
        </w:rPr>
        <w:t>- наименование органа местного самоуправления и фамилию, имя, отчество должностного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759E">
        <w:rPr>
          <w:rFonts w:ascii="Times New Roman" w:hAnsi="Times New Roman" w:cs="Times New Roman"/>
          <w:color w:val="000000"/>
          <w:sz w:val="28"/>
          <w:szCs w:val="28"/>
        </w:rPr>
        <w:t>лица, которому оно направлено;</w:t>
      </w:r>
    </w:p>
    <w:p w:rsidR="00F22174" w:rsidRPr="0016759E" w:rsidRDefault="00F22174" w:rsidP="0016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59E">
        <w:rPr>
          <w:rFonts w:ascii="Times New Roman" w:hAnsi="Times New Roman" w:cs="Times New Roman"/>
          <w:color w:val="000000"/>
          <w:sz w:val="28"/>
          <w:szCs w:val="28"/>
        </w:rPr>
        <w:t>- фамилию, имя, отчество (последнее – при наличии), почт</w:t>
      </w:r>
      <w:r>
        <w:rPr>
          <w:rFonts w:ascii="Times New Roman" w:hAnsi="Times New Roman" w:cs="Times New Roman"/>
          <w:color w:val="000000"/>
          <w:sz w:val="28"/>
          <w:szCs w:val="28"/>
        </w:rPr>
        <w:t>овый адрес места жительства гра</w:t>
      </w:r>
      <w:r w:rsidRPr="0016759E">
        <w:rPr>
          <w:rFonts w:ascii="Times New Roman" w:hAnsi="Times New Roman" w:cs="Times New Roman"/>
          <w:color w:val="000000"/>
          <w:sz w:val="28"/>
          <w:szCs w:val="28"/>
        </w:rPr>
        <w:t>жданина, контактный телефон;</w:t>
      </w:r>
    </w:p>
    <w:p w:rsidR="00F22174" w:rsidRPr="0016759E" w:rsidRDefault="00F22174" w:rsidP="0016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59E">
        <w:rPr>
          <w:rFonts w:ascii="Times New Roman" w:hAnsi="Times New Roman" w:cs="Times New Roman"/>
          <w:color w:val="000000"/>
          <w:sz w:val="28"/>
          <w:szCs w:val="28"/>
        </w:rPr>
        <w:t>- изложение существа заявления;</w:t>
      </w:r>
    </w:p>
    <w:p w:rsidR="00F22174" w:rsidRPr="0016759E" w:rsidRDefault="00F22174" w:rsidP="0016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59E">
        <w:rPr>
          <w:rFonts w:ascii="Times New Roman" w:hAnsi="Times New Roman" w:cs="Times New Roman"/>
          <w:color w:val="000000"/>
          <w:sz w:val="28"/>
          <w:szCs w:val="28"/>
        </w:rPr>
        <w:t>- дату отправления заявления, личную подпись;</w:t>
      </w:r>
    </w:p>
    <w:p w:rsidR="00F22174" w:rsidRPr="0016759E" w:rsidRDefault="00F22174" w:rsidP="0016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59E">
        <w:rPr>
          <w:rFonts w:ascii="Times New Roman" w:hAnsi="Times New Roman" w:cs="Times New Roman"/>
          <w:color w:val="000000"/>
          <w:sz w:val="28"/>
          <w:szCs w:val="28"/>
        </w:rPr>
        <w:t>- иные сведения, позволяющие осуществить поиск документов, необходимых для исполнения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759E">
        <w:rPr>
          <w:rFonts w:ascii="Times New Roman" w:hAnsi="Times New Roman" w:cs="Times New Roman"/>
          <w:color w:val="000000"/>
          <w:sz w:val="28"/>
          <w:szCs w:val="28"/>
        </w:rPr>
        <w:t>заявления.</w:t>
      </w:r>
    </w:p>
    <w:p w:rsidR="00F22174" w:rsidRPr="0016759E" w:rsidRDefault="00F22174" w:rsidP="0016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59E">
        <w:rPr>
          <w:rFonts w:ascii="Times New Roman" w:hAnsi="Times New Roman" w:cs="Times New Roman"/>
          <w:color w:val="000000"/>
          <w:sz w:val="28"/>
          <w:szCs w:val="28"/>
        </w:rPr>
        <w:t>2.7. Обязательства в отношении графика (режима) работы.</w:t>
      </w:r>
    </w:p>
    <w:p w:rsidR="00F22174" w:rsidRPr="0016759E" w:rsidRDefault="00F22174" w:rsidP="0016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59E">
        <w:rPr>
          <w:rFonts w:ascii="Times New Roman" w:hAnsi="Times New Roman" w:cs="Times New Roman"/>
          <w:color w:val="000000"/>
          <w:sz w:val="28"/>
          <w:szCs w:val="28"/>
        </w:rPr>
        <w:t>Администрация осуществляет прием заявителей для предоставления информации и приема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759E">
        <w:rPr>
          <w:rFonts w:ascii="Times New Roman" w:hAnsi="Times New Roman" w:cs="Times New Roman"/>
          <w:color w:val="000000"/>
          <w:sz w:val="28"/>
          <w:szCs w:val="28"/>
        </w:rPr>
        <w:t xml:space="preserve">документов с 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16759E">
        <w:rPr>
          <w:rFonts w:ascii="Times New Roman" w:hAnsi="Times New Roman" w:cs="Times New Roman"/>
          <w:color w:val="000000"/>
          <w:sz w:val="28"/>
          <w:szCs w:val="28"/>
        </w:rPr>
        <w:t>.00 до 1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16759E">
        <w:rPr>
          <w:rFonts w:ascii="Times New Roman" w:hAnsi="Times New Roman" w:cs="Times New Roman"/>
          <w:color w:val="000000"/>
          <w:sz w:val="28"/>
          <w:szCs w:val="28"/>
        </w:rPr>
        <w:t xml:space="preserve">.00 с понедельника по четверг, с 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16759E">
        <w:rPr>
          <w:rFonts w:ascii="Times New Roman" w:hAnsi="Times New Roman" w:cs="Times New Roman"/>
          <w:color w:val="000000"/>
          <w:sz w:val="28"/>
          <w:szCs w:val="28"/>
        </w:rPr>
        <w:t>.00 до 1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16759E">
        <w:rPr>
          <w:rFonts w:ascii="Times New Roman" w:hAnsi="Times New Roman" w:cs="Times New Roman"/>
          <w:color w:val="000000"/>
          <w:sz w:val="28"/>
          <w:szCs w:val="28"/>
        </w:rPr>
        <w:t>.00 по пятницам, обеденный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759E">
        <w:rPr>
          <w:rFonts w:ascii="Times New Roman" w:hAnsi="Times New Roman" w:cs="Times New Roman"/>
          <w:color w:val="000000"/>
          <w:sz w:val="28"/>
          <w:szCs w:val="28"/>
        </w:rPr>
        <w:t>перерыв с 1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6759E">
        <w:rPr>
          <w:rFonts w:ascii="Times New Roman" w:hAnsi="Times New Roman" w:cs="Times New Roman"/>
          <w:color w:val="000000"/>
          <w:sz w:val="28"/>
          <w:szCs w:val="28"/>
        </w:rPr>
        <w:t>.00 до 1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16759E">
        <w:rPr>
          <w:rFonts w:ascii="Times New Roman" w:hAnsi="Times New Roman" w:cs="Times New Roman"/>
          <w:color w:val="000000"/>
          <w:sz w:val="28"/>
          <w:szCs w:val="28"/>
        </w:rPr>
        <w:t>.00, выходные дни – суббота, воскресенье.</w:t>
      </w:r>
    </w:p>
    <w:p w:rsidR="00F22174" w:rsidRPr="0016759E" w:rsidRDefault="00F22174" w:rsidP="0016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59E">
        <w:rPr>
          <w:rFonts w:ascii="Times New Roman" w:hAnsi="Times New Roman" w:cs="Times New Roman"/>
          <w:color w:val="000000"/>
          <w:sz w:val="28"/>
          <w:szCs w:val="28"/>
        </w:rPr>
        <w:t>2.8. Общий срок предоставления муниципальной услуги.</w:t>
      </w:r>
    </w:p>
    <w:p w:rsidR="00F22174" w:rsidRPr="0016759E" w:rsidRDefault="00F22174" w:rsidP="0016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59E">
        <w:rPr>
          <w:rFonts w:ascii="Times New Roman" w:hAnsi="Times New Roman" w:cs="Times New Roman"/>
          <w:color w:val="000000"/>
          <w:sz w:val="28"/>
          <w:szCs w:val="28"/>
        </w:rPr>
        <w:t>Общий срок исполнения муниципальной услуги не должен превышать 30 дней со дня подачи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759E">
        <w:rPr>
          <w:rFonts w:ascii="Times New Roman" w:hAnsi="Times New Roman" w:cs="Times New Roman"/>
          <w:color w:val="000000"/>
          <w:sz w:val="28"/>
          <w:szCs w:val="28"/>
        </w:rPr>
        <w:t>заявления с пакетом документов, необходимых для исполнения услуги.</w:t>
      </w:r>
    </w:p>
    <w:p w:rsidR="00F22174" w:rsidRPr="0016759E" w:rsidRDefault="00F22174" w:rsidP="0016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59E">
        <w:rPr>
          <w:rFonts w:ascii="Times New Roman" w:hAnsi="Times New Roman" w:cs="Times New Roman"/>
          <w:color w:val="000000"/>
          <w:sz w:val="28"/>
          <w:szCs w:val="28"/>
        </w:rPr>
        <w:t>По заявлениям, которые не могут быть исполнены без пр</w:t>
      </w:r>
      <w:r>
        <w:rPr>
          <w:rFonts w:ascii="Times New Roman" w:hAnsi="Times New Roman" w:cs="Times New Roman"/>
          <w:color w:val="000000"/>
          <w:sz w:val="28"/>
          <w:szCs w:val="28"/>
        </w:rPr>
        <w:t>едоставления дополнительных све</w:t>
      </w:r>
      <w:r w:rsidRPr="0016759E">
        <w:rPr>
          <w:rFonts w:ascii="Times New Roman" w:hAnsi="Times New Roman" w:cs="Times New Roman"/>
          <w:color w:val="000000"/>
          <w:sz w:val="28"/>
          <w:szCs w:val="28"/>
        </w:rPr>
        <w:t>дений, в течение 5 рабочих дней со дня их регистрации направляется ответ с просьбой указать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759E">
        <w:rPr>
          <w:rFonts w:ascii="Times New Roman" w:hAnsi="Times New Roman" w:cs="Times New Roman"/>
          <w:color w:val="000000"/>
          <w:sz w:val="28"/>
          <w:szCs w:val="28"/>
        </w:rPr>
        <w:t>недостающие или уточняющие сведения.</w:t>
      </w:r>
    </w:p>
    <w:p w:rsidR="00F22174" w:rsidRPr="0016759E" w:rsidRDefault="00F22174" w:rsidP="0016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59E">
        <w:rPr>
          <w:rFonts w:ascii="Times New Roman" w:hAnsi="Times New Roman" w:cs="Times New Roman"/>
          <w:color w:val="000000"/>
          <w:sz w:val="28"/>
          <w:szCs w:val="28"/>
        </w:rPr>
        <w:t xml:space="preserve">Срок исправления технических ошибок, допущенных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работником администрации при ис</w:t>
      </w:r>
      <w:r w:rsidRPr="0016759E">
        <w:rPr>
          <w:rFonts w:ascii="Times New Roman" w:hAnsi="Times New Roman" w:cs="Times New Roman"/>
          <w:color w:val="000000"/>
          <w:sz w:val="28"/>
          <w:szCs w:val="28"/>
        </w:rPr>
        <w:t>полнении муниципальной функции, не должен превышать 3 рабочих дней с момента обнаружения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759E">
        <w:rPr>
          <w:rFonts w:ascii="Times New Roman" w:hAnsi="Times New Roman" w:cs="Times New Roman"/>
          <w:color w:val="000000"/>
          <w:sz w:val="28"/>
          <w:szCs w:val="28"/>
        </w:rPr>
        <w:t>ошибки или получения в письменной форме заявления об ошиб</w:t>
      </w:r>
      <w:r>
        <w:rPr>
          <w:rFonts w:ascii="Times New Roman" w:hAnsi="Times New Roman" w:cs="Times New Roman"/>
          <w:color w:val="000000"/>
          <w:sz w:val="28"/>
          <w:szCs w:val="28"/>
        </w:rPr>
        <w:t>ке в тексте документа, подготов</w:t>
      </w:r>
      <w:r w:rsidRPr="0016759E">
        <w:rPr>
          <w:rFonts w:ascii="Times New Roman" w:hAnsi="Times New Roman" w:cs="Times New Roman"/>
          <w:color w:val="000000"/>
          <w:sz w:val="28"/>
          <w:szCs w:val="28"/>
        </w:rPr>
        <w:t>ленного по результатам исполнения заявления.</w:t>
      </w:r>
    </w:p>
    <w:p w:rsidR="00F22174" w:rsidRPr="0016759E" w:rsidRDefault="00F22174" w:rsidP="0016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59E">
        <w:rPr>
          <w:rFonts w:ascii="Times New Roman" w:hAnsi="Times New Roman" w:cs="Times New Roman"/>
          <w:color w:val="000000"/>
          <w:sz w:val="28"/>
          <w:szCs w:val="28"/>
        </w:rPr>
        <w:t>2.9. Перечень оснований для отказа в приеме документов и предоставлении муниципальной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759E">
        <w:rPr>
          <w:rFonts w:ascii="Times New Roman" w:hAnsi="Times New Roman" w:cs="Times New Roman"/>
          <w:color w:val="000000"/>
          <w:sz w:val="28"/>
          <w:szCs w:val="28"/>
        </w:rPr>
        <w:t>услуги.</w:t>
      </w:r>
    </w:p>
    <w:p w:rsidR="00F22174" w:rsidRPr="0016759E" w:rsidRDefault="00F22174" w:rsidP="0016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59E">
        <w:rPr>
          <w:rFonts w:ascii="Times New Roman" w:hAnsi="Times New Roman" w:cs="Times New Roman"/>
          <w:color w:val="000000"/>
          <w:sz w:val="28"/>
          <w:szCs w:val="28"/>
        </w:rPr>
        <w:t>2.9.1. Заявителю может быть отказано в приеме документов.</w:t>
      </w:r>
    </w:p>
    <w:p w:rsidR="00F22174" w:rsidRPr="0016759E" w:rsidRDefault="00F22174" w:rsidP="0016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59E">
        <w:rPr>
          <w:rFonts w:ascii="Times New Roman" w:hAnsi="Times New Roman" w:cs="Times New Roman"/>
          <w:color w:val="000000"/>
          <w:sz w:val="28"/>
          <w:szCs w:val="28"/>
        </w:rPr>
        <w:t>Основания для отказа в приеме документов:</w:t>
      </w:r>
    </w:p>
    <w:p w:rsidR="00F22174" w:rsidRPr="0016759E" w:rsidRDefault="00F22174" w:rsidP="0016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59E">
        <w:rPr>
          <w:rFonts w:ascii="Times New Roman" w:hAnsi="Times New Roman" w:cs="Times New Roman"/>
          <w:color w:val="000000"/>
          <w:sz w:val="28"/>
          <w:szCs w:val="28"/>
        </w:rPr>
        <w:t>- Предоставление неполного пакета документов.</w:t>
      </w:r>
    </w:p>
    <w:p w:rsidR="00F22174" w:rsidRPr="0016759E" w:rsidRDefault="00F22174" w:rsidP="0016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59E">
        <w:rPr>
          <w:rFonts w:ascii="Times New Roman" w:hAnsi="Times New Roman" w:cs="Times New Roman"/>
          <w:color w:val="000000"/>
          <w:sz w:val="28"/>
          <w:szCs w:val="28"/>
        </w:rPr>
        <w:t>2.9.2. Заявителю может быть отказано в предоставлении муниципальной услуги.</w:t>
      </w:r>
    </w:p>
    <w:p w:rsidR="00F22174" w:rsidRPr="0016759E" w:rsidRDefault="00F22174" w:rsidP="0016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59E">
        <w:rPr>
          <w:rFonts w:ascii="Times New Roman" w:hAnsi="Times New Roman" w:cs="Times New Roman"/>
          <w:color w:val="000000"/>
          <w:sz w:val="28"/>
          <w:szCs w:val="28"/>
        </w:rPr>
        <w:t>Основания для отказа в предоставлении заявителям муниципальной услуги:</w:t>
      </w:r>
    </w:p>
    <w:p w:rsidR="00F22174" w:rsidRPr="0016759E" w:rsidRDefault="00F22174" w:rsidP="0016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59E">
        <w:rPr>
          <w:rFonts w:ascii="Times New Roman" w:hAnsi="Times New Roman" w:cs="Times New Roman"/>
          <w:color w:val="000000"/>
          <w:sz w:val="28"/>
          <w:szCs w:val="28"/>
        </w:rPr>
        <w:t>- Предоставление неполных и (или) недостоверных сведений.</w:t>
      </w:r>
    </w:p>
    <w:p w:rsidR="00F22174" w:rsidRPr="0016759E" w:rsidRDefault="00F22174" w:rsidP="0016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59E">
        <w:rPr>
          <w:rFonts w:ascii="Times New Roman" w:hAnsi="Times New Roman" w:cs="Times New Roman"/>
          <w:color w:val="000000"/>
          <w:sz w:val="28"/>
          <w:szCs w:val="28"/>
        </w:rPr>
        <w:t>2.10. Требования к местам ожидания заявителей.</w:t>
      </w:r>
    </w:p>
    <w:p w:rsidR="00F22174" w:rsidRPr="0016759E" w:rsidRDefault="00F22174" w:rsidP="0016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59E">
        <w:rPr>
          <w:rFonts w:ascii="Times New Roman" w:hAnsi="Times New Roman" w:cs="Times New Roman"/>
          <w:color w:val="000000"/>
          <w:sz w:val="28"/>
          <w:szCs w:val="28"/>
        </w:rPr>
        <w:t>Места ожидания на представление или получение документов должны быть оборудованы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759E">
        <w:rPr>
          <w:rFonts w:ascii="Times New Roman" w:hAnsi="Times New Roman" w:cs="Times New Roman"/>
          <w:color w:val="000000"/>
          <w:sz w:val="28"/>
          <w:szCs w:val="28"/>
        </w:rPr>
        <w:t>стульями или скамьями. Количество мест ожидан</w:t>
      </w:r>
      <w:r>
        <w:rPr>
          <w:rFonts w:ascii="Times New Roman" w:hAnsi="Times New Roman" w:cs="Times New Roman"/>
          <w:color w:val="000000"/>
          <w:sz w:val="28"/>
          <w:szCs w:val="28"/>
        </w:rPr>
        <w:t>ия определяется исходя из факти</w:t>
      </w:r>
      <w:r w:rsidRPr="0016759E">
        <w:rPr>
          <w:rFonts w:ascii="Times New Roman" w:hAnsi="Times New Roman" w:cs="Times New Roman"/>
          <w:color w:val="000000"/>
          <w:sz w:val="28"/>
          <w:szCs w:val="28"/>
        </w:rPr>
        <w:t>ческой нагрузки и возможностей для их размещения в здании, но не может составлять менее 2мест.</w:t>
      </w:r>
    </w:p>
    <w:p w:rsidR="00F22174" w:rsidRPr="0016759E" w:rsidRDefault="00F22174" w:rsidP="0016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59E">
        <w:rPr>
          <w:rFonts w:ascii="Times New Roman" w:hAnsi="Times New Roman" w:cs="Times New Roman"/>
          <w:color w:val="000000"/>
          <w:sz w:val="28"/>
          <w:szCs w:val="28"/>
        </w:rPr>
        <w:t>2.11. Требования к местам приема заявителей.</w:t>
      </w:r>
    </w:p>
    <w:p w:rsidR="00F22174" w:rsidRPr="0016759E" w:rsidRDefault="00F22174" w:rsidP="0016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59E">
        <w:rPr>
          <w:rFonts w:ascii="Times New Roman" w:hAnsi="Times New Roman" w:cs="Times New Roman"/>
          <w:color w:val="000000"/>
          <w:sz w:val="28"/>
          <w:szCs w:val="28"/>
        </w:rPr>
        <w:t>2.11.1. Кабинеты приема заявителей должны быть оборудованы информационными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таблич</w:t>
      </w:r>
      <w:r w:rsidRPr="0016759E">
        <w:rPr>
          <w:rFonts w:ascii="Times New Roman" w:hAnsi="Times New Roman" w:cs="Times New Roman"/>
          <w:color w:val="000000"/>
          <w:sz w:val="28"/>
          <w:szCs w:val="28"/>
        </w:rPr>
        <w:t>ками (вывесками) с указанием:</w:t>
      </w:r>
    </w:p>
    <w:p w:rsidR="00F22174" w:rsidRPr="0016759E" w:rsidRDefault="00F22174" w:rsidP="0016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59E">
        <w:rPr>
          <w:rFonts w:ascii="Times New Roman" w:hAnsi="Times New Roman" w:cs="Times New Roman"/>
          <w:color w:val="000000"/>
          <w:sz w:val="28"/>
          <w:szCs w:val="28"/>
        </w:rPr>
        <w:t>- номера и названия кабинета;</w:t>
      </w:r>
    </w:p>
    <w:p w:rsidR="00F22174" w:rsidRPr="0016759E" w:rsidRDefault="00F22174" w:rsidP="0016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59E">
        <w:rPr>
          <w:rFonts w:ascii="Times New Roman" w:hAnsi="Times New Roman" w:cs="Times New Roman"/>
          <w:color w:val="000000"/>
          <w:sz w:val="28"/>
          <w:szCs w:val="28"/>
        </w:rPr>
        <w:t>- фамилии, имени, отчества и должности специалиста, осуществляющего прием;</w:t>
      </w:r>
    </w:p>
    <w:p w:rsidR="00F22174" w:rsidRPr="0016759E" w:rsidRDefault="00F22174" w:rsidP="0016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59E">
        <w:rPr>
          <w:rFonts w:ascii="Times New Roman" w:hAnsi="Times New Roman" w:cs="Times New Roman"/>
          <w:color w:val="000000"/>
          <w:sz w:val="28"/>
          <w:szCs w:val="28"/>
        </w:rPr>
        <w:t>- режима работы.</w:t>
      </w:r>
    </w:p>
    <w:p w:rsidR="00F22174" w:rsidRPr="0016759E" w:rsidRDefault="00F22174" w:rsidP="0016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59E">
        <w:rPr>
          <w:rFonts w:ascii="Times New Roman" w:hAnsi="Times New Roman" w:cs="Times New Roman"/>
          <w:color w:val="000000"/>
          <w:sz w:val="28"/>
          <w:szCs w:val="28"/>
        </w:rPr>
        <w:t>2.11.2. Место для приема посетителя должно быть снабжено стулом, иметь место для письма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759E">
        <w:rPr>
          <w:rFonts w:ascii="Times New Roman" w:hAnsi="Times New Roman" w:cs="Times New Roman"/>
          <w:color w:val="000000"/>
          <w:sz w:val="28"/>
          <w:szCs w:val="28"/>
        </w:rPr>
        <w:t>и раскладки документов.</w:t>
      </w:r>
    </w:p>
    <w:p w:rsidR="00F22174" w:rsidRPr="0016759E" w:rsidRDefault="00F22174" w:rsidP="0016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59E">
        <w:rPr>
          <w:rFonts w:ascii="Times New Roman" w:hAnsi="Times New Roman" w:cs="Times New Roman"/>
          <w:color w:val="000000"/>
          <w:sz w:val="28"/>
          <w:szCs w:val="28"/>
        </w:rPr>
        <w:t>2.12. Сроки ожидания при подаче заявления и получения д</w:t>
      </w:r>
      <w:r>
        <w:rPr>
          <w:rFonts w:ascii="Times New Roman" w:hAnsi="Times New Roman" w:cs="Times New Roman"/>
          <w:color w:val="000000"/>
          <w:sz w:val="28"/>
          <w:szCs w:val="28"/>
        </w:rPr>
        <w:t>окументов, подготовленных по ре</w:t>
      </w:r>
      <w:r w:rsidRPr="0016759E">
        <w:rPr>
          <w:rFonts w:ascii="Times New Roman" w:hAnsi="Times New Roman" w:cs="Times New Roman"/>
          <w:color w:val="000000"/>
          <w:sz w:val="28"/>
          <w:szCs w:val="28"/>
        </w:rPr>
        <w:t>зультатам исполнения заявления.</w:t>
      </w:r>
    </w:p>
    <w:p w:rsidR="00F22174" w:rsidRPr="0016759E" w:rsidRDefault="00F22174" w:rsidP="0016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59E">
        <w:rPr>
          <w:rFonts w:ascii="Times New Roman" w:hAnsi="Times New Roman" w:cs="Times New Roman"/>
          <w:color w:val="000000"/>
          <w:sz w:val="28"/>
          <w:szCs w:val="28"/>
        </w:rPr>
        <w:t>Срок ожидания в очереди при личном обращении заявителя в администрацию для подачи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759E">
        <w:rPr>
          <w:rFonts w:ascii="Times New Roman" w:hAnsi="Times New Roman" w:cs="Times New Roman"/>
          <w:color w:val="000000"/>
          <w:sz w:val="28"/>
          <w:szCs w:val="28"/>
        </w:rPr>
        <w:t>заявления и для получения информации по процедуре предост</w:t>
      </w:r>
      <w:r>
        <w:rPr>
          <w:rFonts w:ascii="Times New Roman" w:hAnsi="Times New Roman" w:cs="Times New Roman"/>
          <w:color w:val="000000"/>
          <w:sz w:val="28"/>
          <w:szCs w:val="28"/>
        </w:rPr>
        <w:t>авления муниципальной услуги мо</w:t>
      </w:r>
      <w:r w:rsidRPr="0016759E">
        <w:rPr>
          <w:rFonts w:ascii="Times New Roman" w:hAnsi="Times New Roman" w:cs="Times New Roman"/>
          <w:color w:val="000000"/>
          <w:sz w:val="28"/>
          <w:szCs w:val="28"/>
        </w:rPr>
        <w:t>жет составлять от 30 минут до 1 часа в зависимости от количества ожидающих.</w:t>
      </w:r>
    </w:p>
    <w:p w:rsidR="00F22174" w:rsidRPr="0016759E" w:rsidRDefault="00F22174" w:rsidP="0016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59E">
        <w:rPr>
          <w:rFonts w:ascii="Times New Roman" w:hAnsi="Times New Roman" w:cs="Times New Roman"/>
          <w:color w:val="000000"/>
          <w:sz w:val="28"/>
          <w:szCs w:val="28"/>
        </w:rPr>
        <w:t>Дата и время выдачи документов, являющихся результатом предоставления муниципальной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759E">
        <w:rPr>
          <w:rFonts w:ascii="Times New Roman" w:hAnsi="Times New Roman" w:cs="Times New Roman"/>
          <w:color w:val="000000"/>
          <w:sz w:val="28"/>
          <w:szCs w:val="28"/>
        </w:rPr>
        <w:t>услуги, сообщаются заявителю одновременно с информировани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ем о готовности документов. Мак</w:t>
      </w:r>
      <w:r w:rsidRPr="0016759E">
        <w:rPr>
          <w:rFonts w:ascii="Times New Roman" w:hAnsi="Times New Roman" w:cs="Times New Roman"/>
          <w:color w:val="000000"/>
          <w:sz w:val="28"/>
          <w:szCs w:val="28"/>
        </w:rPr>
        <w:t>симальный срок ожидания в очереди 30 минут.</w:t>
      </w:r>
    </w:p>
    <w:p w:rsidR="00F22174" w:rsidRPr="0016759E" w:rsidRDefault="00F22174" w:rsidP="0016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59E">
        <w:rPr>
          <w:rFonts w:ascii="Times New Roman" w:hAnsi="Times New Roman" w:cs="Times New Roman"/>
          <w:color w:val="000000"/>
          <w:sz w:val="28"/>
          <w:szCs w:val="28"/>
        </w:rPr>
        <w:t>2.13. Предоставление муниципальной услуги осуществляется бесплатно.</w:t>
      </w:r>
    </w:p>
    <w:p w:rsidR="00F22174" w:rsidRPr="0016759E" w:rsidRDefault="00F22174" w:rsidP="0016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675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Административные процедуры</w:t>
      </w:r>
    </w:p>
    <w:p w:rsidR="00F22174" w:rsidRPr="0016759E" w:rsidRDefault="00F22174" w:rsidP="0016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59E">
        <w:rPr>
          <w:rFonts w:ascii="Times New Roman" w:hAnsi="Times New Roman" w:cs="Times New Roman"/>
          <w:color w:val="000000"/>
          <w:sz w:val="28"/>
          <w:szCs w:val="28"/>
        </w:rPr>
        <w:t>3.1. Последовательность административных процедур.</w:t>
      </w:r>
    </w:p>
    <w:p w:rsidR="00F22174" w:rsidRPr="0016759E" w:rsidRDefault="00F22174" w:rsidP="0016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59E">
        <w:rPr>
          <w:rFonts w:ascii="Times New Roman" w:hAnsi="Times New Roman" w:cs="Times New Roman"/>
          <w:color w:val="000000"/>
          <w:sz w:val="28"/>
          <w:szCs w:val="28"/>
        </w:rPr>
        <w:t>Предоставление муниципальной услуги включает в себя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административные про</w:t>
      </w:r>
      <w:r w:rsidRPr="0016759E">
        <w:rPr>
          <w:rFonts w:ascii="Times New Roman" w:hAnsi="Times New Roman" w:cs="Times New Roman"/>
          <w:color w:val="000000"/>
          <w:sz w:val="28"/>
          <w:szCs w:val="28"/>
        </w:rPr>
        <w:t>цедуры:</w:t>
      </w:r>
    </w:p>
    <w:p w:rsidR="00F22174" w:rsidRPr="0016759E" w:rsidRDefault="00F22174" w:rsidP="0016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59E">
        <w:rPr>
          <w:rFonts w:ascii="Times New Roman" w:hAnsi="Times New Roman" w:cs="Times New Roman"/>
          <w:color w:val="000000"/>
          <w:sz w:val="28"/>
          <w:szCs w:val="28"/>
        </w:rPr>
        <w:t>- консультация заявителя, прием и регистрация заявления с документами;</w:t>
      </w:r>
    </w:p>
    <w:p w:rsidR="00F22174" w:rsidRPr="0016759E" w:rsidRDefault="00F22174" w:rsidP="0016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59E">
        <w:rPr>
          <w:rFonts w:ascii="Times New Roman" w:hAnsi="Times New Roman" w:cs="Times New Roman"/>
          <w:color w:val="000000"/>
          <w:sz w:val="28"/>
          <w:szCs w:val="28"/>
        </w:rPr>
        <w:t>- анализ тематики поступившего заявления;</w:t>
      </w:r>
    </w:p>
    <w:p w:rsidR="00F22174" w:rsidRPr="0016759E" w:rsidRDefault="00F22174" w:rsidP="0016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59E">
        <w:rPr>
          <w:rFonts w:ascii="Times New Roman" w:hAnsi="Times New Roman" w:cs="Times New Roman"/>
          <w:color w:val="000000"/>
          <w:sz w:val="28"/>
          <w:szCs w:val="28"/>
        </w:rPr>
        <w:t>- передача заявления с документами специалисту администрации по н</w:t>
      </w:r>
      <w:r>
        <w:rPr>
          <w:rFonts w:ascii="Times New Roman" w:hAnsi="Times New Roman" w:cs="Times New Roman"/>
          <w:color w:val="000000"/>
          <w:sz w:val="28"/>
          <w:szCs w:val="28"/>
        </w:rPr>
        <w:t>аправлению деятельно</w:t>
      </w:r>
      <w:r w:rsidRPr="0016759E">
        <w:rPr>
          <w:rFonts w:ascii="Times New Roman" w:hAnsi="Times New Roman" w:cs="Times New Roman"/>
          <w:color w:val="000000"/>
          <w:sz w:val="28"/>
          <w:szCs w:val="28"/>
        </w:rPr>
        <w:t>сти;</w:t>
      </w:r>
    </w:p>
    <w:p w:rsidR="00F22174" w:rsidRPr="0016759E" w:rsidRDefault="00F22174" w:rsidP="0016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59E">
        <w:rPr>
          <w:rFonts w:ascii="Times New Roman" w:hAnsi="Times New Roman" w:cs="Times New Roman"/>
          <w:color w:val="000000"/>
          <w:sz w:val="28"/>
          <w:szCs w:val="28"/>
        </w:rPr>
        <w:t>- проведение экспертизы заявления с документами;</w:t>
      </w:r>
    </w:p>
    <w:p w:rsidR="00F22174" w:rsidRPr="0016759E" w:rsidRDefault="00F22174" w:rsidP="0016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59E">
        <w:rPr>
          <w:rFonts w:ascii="Times New Roman" w:hAnsi="Times New Roman" w:cs="Times New Roman"/>
          <w:color w:val="000000"/>
          <w:sz w:val="28"/>
          <w:szCs w:val="28"/>
        </w:rPr>
        <w:t>- подготовка ответа заявителю по результатам исполнения заявления;</w:t>
      </w:r>
    </w:p>
    <w:p w:rsidR="00F22174" w:rsidRPr="0016759E" w:rsidRDefault="00F22174" w:rsidP="0016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59E">
        <w:rPr>
          <w:rFonts w:ascii="Times New Roman" w:hAnsi="Times New Roman" w:cs="Times New Roman"/>
          <w:color w:val="000000"/>
          <w:sz w:val="28"/>
          <w:szCs w:val="28"/>
        </w:rPr>
        <w:t>- предоставление справочной информации о ходе рассмотрения заявления;</w:t>
      </w:r>
    </w:p>
    <w:p w:rsidR="00F22174" w:rsidRPr="0016759E" w:rsidRDefault="00F22174" w:rsidP="0016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59E">
        <w:rPr>
          <w:rFonts w:ascii="Times New Roman" w:hAnsi="Times New Roman" w:cs="Times New Roman"/>
          <w:color w:val="000000"/>
          <w:sz w:val="28"/>
          <w:szCs w:val="28"/>
        </w:rPr>
        <w:t>- информирование заявителя о готовности документов;</w:t>
      </w:r>
    </w:p>
    <w:p w:rsidR="00F22174" w:rsidRPr="0016759E" w:rsidRDefault="00F22174" w:rsidP="0016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59E">
        <w:rPr>
          <w:rFonts w:ascii="Times New Roman" w:hAnsi="Times New Roman" w:cs="Times New Roman"/>
          <w:color w:val="000000"/>
          <w:sz w:val="28"/>
          <w:szCs w:val="28"/>
        </w:rPr>
        <w:t>- регистрация ответа на заявление или сообщения об отказ</w:t>
      </w:r>
      <w:r>
        <w:rPr>
          <w:rFonts w:ascii="Times New Roman" w:hAnsi="Times New Roman" w:cs="Times New Roman"/>
          <w:color w:val="000000"/>
          <w:sz w:val="28"/>
          <w:szCs w:val="28"/>
        </w:rPr>
        <w:t>е в оказании муниципальной услу</w:t>
      </w:r>
      <w:r w:rsidRPr="0016759E">
        <w:rPr>
          <w:rFonts w:ascii="Times New Roman" w:hAnsi="Times New Roman" w:cs="Times New Roman"/>
          <w:color w:val="000000"/>
          <w:sz w:val="28"/>
          <w:szCs w:val="28"/>
        </w:rPr>
        <w:t>ги;</w:t>
      </w:r>
    </w:p>
    <w:p w:rsidR="00F22174" w:rsidRPr="0016759E" w:rsidRDefault="00F22174" w:rsidP="0016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59E">
        <w:rPr>
          <w:rFonts w:ascii="Times New Roman" w:hAnsi="Times New Roman" w:cs="Times New Roman"/>
          <w:color w:val="000000"/>
          <w:sz w:val="28"/>
          <w:szCs w:val="28"/>
        </w:rPr>
        <w:t>- отправка заявителю документов, подготовленных по результатам исполнения заявления, 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759E">
        <w:rPr>
          <w:rFonts w:ascii="Times New Roman" w:hAnsi="Times New Roman" w:cs="Times New Roman"/>
          <w:color w:val="000000"/>
          <w:sz w:val="28"/>
          <w:szCs w:val="28"/>
        </w:rPr>
        <w:t>также рекомендации по поиску запрашиваемых документов.</w:t>
      </w:r>
    </w:p>
    <w:p w:rsidR="00F22174" w:rsidRPr="0016759E" w:rsidRDefault="00F22174" w:rsidP="0016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59E">
        <w:rPr>
          <w:rFonts w:ascii="Times New Roman" w:hAnsi="Times New Roman" w:cs="Times New Roman"/>
          <w:color w:val="000000"/>
          <w:sz w:val="28"/>
          <w:szCs w:val="28"/>
        </w:rPr>
        <w:t>3.2. Консультация заявителя, прием и регистрация заявления с документами.</w:t>
      </w:r>
    </w:p>
    <w:p w:rsidR="00F22174" w:rsidRPr="0016759E" w:rsidRDefault="00F22174" w:rsidP="0016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59E">
        <w:rPr>
          <w:rFonts w:ascii="Times New Roman" w:hAnsi="Times New Roman" w:cs="Times New Roman"/>
          <w:color w:val="000000"/>
          <w:sz w:val="28"/>
          <w:szCs w:val="28"/>
        </w:rPr>
        <w:t>3.2.1. Основанием для начала действия является обращение заявителя муниципальной услуги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759E">
        <w:rPr>
          <w:rFonts w:ascii="Times New Roman" w:hAnsi="Times New Roman" w:cs="Times New Roman"/>
          <w:color w:val="000000"/>
          <w:sz w:val="28"/>
          <w:szCs w:val="28"/>
        </w:rPr>
        <w:t>к специалисту, ответственному за приём в муниципальную собс</w:t>
      </w:r>
      <w:r>
        <w:rPr>
          <w:rFonts w:ascii="Times New Roman" w:hAnsi="Times New Roman" w:cs="Times New Roman"/>
          <w:color w:val="000000"/>
          <w:sz w:val="28"/>
          <w:szCs w:val="28"/>
        </w:rPr>
        <w:t>твенность имущества (договор да</w:t>
      </w:r>
      <w:r w:rsidRPr="0016759E">
        <w:rPr>
          <w:rFonts w:ascii="Times New Roman" w:hAnsi="Times New Roman" w:cs="Times New Roman"/>
          <w:color w:val="000000"/>
          <w:sz w:val="28"/>
          <w:szCs w:val="28"/>
        </w:rPr>
        <w:t>рения и т.д.).</w:t>
      </w:r>
    </w:p>
    <w:p w:rsidR="00F22174" w:rsidRPr="0016759E" w:rsidRDefault="00F22174" w:rsidP="0016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59E">
        <w:rPr>
          <w:rFonts w:ascii="Times New Roman" w:hAnsi="Times New Roman" w:cs="Times New Roman"/>
          <w:color w:val="000000"/>
          <w:sz w:val="28"/>
          <w:szCs w:val="28"/>
        </w:rPr>
        <w:t>3.2.2. Специалист, ответственный за приём в муниципаль</w:t>
      </w:r>
      <w:r>
        <w:rPr>
          <w:rFonts w:ascii="Times New Roman" w:hAnsi="Times New Roman" w:cs="Times New Roman"/>
          <w:color w:val="000000"/>
          <w:sz w:val="28"/>
          <w:szCs w:val="28"/>
        </w:rPr>
        <w:t>ную собственность имущества (до</w:t>
      </w:r>
      <w:r w:rsidRPr="0016759E">
        <w:rPr>
          <w:rFonts w:ascii="Times New Roman" w:hAnsi="Times New Roman" w:cs="Times New Roman"/>
          <w:color w:val="000000"/>
          <w:sz w:val="28"/>
          <w:szCs w:val="28"/>
        </w:rPr>
        <w:t>говор дарения и т.д.):</w:t>
      </w:r>
    </w:p>
    <w:p w:rsidR="00F22174" w:rsidRPr="0016759E" w:rsidRDefault="00F22174" w:rsidP="0016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59E">
        <w:rPr>
          <w:rFonts w:ascii="Times New Roman" w:hAnsi="Times New Roman" w:cs="Times New Roman"/>
          <w:color w:val="000000"/>
          <w:sz w:val="28"/>
          <w:szCs w:val="28"/>
        </w:rPr>
        <w:t xml:space="preserve">- устанавливает предмет обращения и личность заявителя, </w:t>
      </w:r>
      <w:r>
        <w:rPr>
          <w:rFonts w:ascii="Times New Roman" w:hAnsi="Times New Roman" w:cs="Times New Roman"/>
          <w:color w:val="000000"/>
          <w:sz w:val="28"/>
          <w:szCs w:val="28"/>
        </w:rPr>
        <w:t>в том числе в случае личного об</w:t>
      </w:r>
      <w:r w:rsidRPr="0016759E">
        <w:rPr>
          <w:rFonts w:ascii="Times New Roman" w:hAnsi="Times New Roman" w:cs="Times New Roman"/>
          <w:color w:val="000000"/>
          <w:sz w:val="28"/>
          <w:szCs w:val="28"/>
        </w:rPr>
        <w:t>ращения заявителя проверяет документ, удостоверяющий личность;</w:t>
      </w:r>
    </w:p>
    <w:p w:rsidR="00F22174" w:rsidRPr="0016759E" w:rsidRDefault="00F22174" w:rsidP="0016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59E">
        <w:rPr>
          <w:rFonts w:ascii="Times New Roman" w:hAnsi="Times New Roman" w:cs="Times New Roman"/>
          <w:color w:val="000000"/>
          <w:sz w:val="28"/>
          <w:szCs w:val="28"/>
        </w:rPr>
        <w:t>- проверяет правомочность заявителя;</w:t>
      </w:r>
    </w:p>
    <w:p w:rsidR="00F22174" w:rsidRPr="0016759E" w:rsidRDefault="00F22174" w:rsidP="0016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59E">
        <w:rPr>
          <w:rFonts w:ascii="Times New Roman" w:hAnsi="Times New Roman" w:cs="Times New Roman"/>
          <w:color w:val="000000"/>
          <w:sz w:val="28"/>
          <w:szCs w:val="28"/>
        </w:rPr>
        <w:t>- консультирует заявителя о порядке предоставления муниципальной услуги и о составе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759E">
        <w:rPr>
          <w:rFonts w:ascii="Times New Roman" w:hAnsi="Times New Roman" w:cs="Times New Roman"/>
          <w:color w:val="000000"/>
          <w:sz w:val="28"/>
          <w:szCs w:val="28"/>
        </w:rPr>
        <w:t>необходимых документов, представляемых им, а также по предмету обращения;</w:t>
      </w:r>
    </w:p>
    <w:p w:rsidR="00F22174" w:rsidRPr="0016759E" w:rsidRDefault="00F22174" w:rsidP="0016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59E">
        <w:rPr>
          <w:rFonts w:ascii="Times New Roman" w:hAnsi="Times New Roman" w:cs="Times New Roman"/>
          <w:color w:val="000000"/>
          <w:sz w:val="28"/>
          <w:szCs w:val="28"/>
        </w:rPr>
        <w:t>- проверяет наличие представленных документов.</w:t>
      </w:r>
    </w:p>
    <w:p w:rsidR="00F22174" w:rsidRPr="0016759E" w:rsidRDefault="00F22174" w:rsidP="0016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59E">
        <w:rPr>
          <w:rFonts w:ascii="Times New Roman" w:hAnsi="Times New Roman" w:cs="Times New Roman"/>
          <w:color w:val="000000"/>
          <w:sz w:val="28"/>
          <w:szCs w:val="28"/>
        </w:rPr>
        <w:t xml:space="preserve">3.2.3. В случае если представленных заявителем документов </w:t>
      </w:r>
      <w:r>
        <w:rPr>
          <w:rFonts w:ascii="Times New Roman" w:hAnsi="Times New Roman" w:cs="Times New Roman"/>
          <w:color w:val="000000"/>
          <w:sz w:val="28"/>
          <w:szCs w:val="28"/>
        </w:rPr>
        <w:t>достаточно, то заявление с доку</w:t>
      </w:r>
      <w:r w:rsidRPr="0016759E">
        <w:rPr>
          <w:rFonts w:ascii="Times New Roman" w:hAnsi="Times New Roman" w:cs="Times New Roman"/>
          <w:color w:val="000000"/>
          <w:sz w:val="28"/>
          <w:szCs w:val="28"/>
        </w:rPr>
        <w:t>ментами передается на регистрацию специалисту, ответственн</w:t>
      </w:r>
      <w:r>
        <w:rPr>
          <w:rFonts w:ascii="Times New Roman" w:hAnsi="Times New Roman" w:cs="Times New Roman"/>
          <w:color w:val="000000"/>
          <w:sz w:val="28"/>
          <w:szCs w:val="28"/>
        </w:rPr>
        <w:t>ому за регистрацию входящей кор</w:t>
      </w:r>
      <w:r w:rsidRPr="0016759E">
        <w:rPr>
          <w:rFonts w:ascii="Times New Roman" w:hAnsi="Times New Roman" w:cs="Times New Roman"/>
          <w:color w:val="000000"/>
          <w:sz w:val="28"/>
          <w:szCs w:val="28"/>
        </w:rPr>
        <w:t>респонденции в отделе, осуществляющем обработку входящей и исходящей корреспонденции</w:t>
      </w:r>
    </w:p>
    <w:p w:rsidR="00F22174" w:rsidRPr="0016759E" w:rsidRDefault="00F22174" w:rsidP="0016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59E">
        <w:rPr>
          <w:rFonts w:ascii="Times New Roman" w:hAnsi="Times New Roman" w:cs="Times New Roman"/>
          <w:color w:val="000000"/>
          <w:sz w:val="28"/>
          <w:szCs w:val="28"/>
        </w:rPr>
        <w:t>администрации (далее – специалист, ответственный за регистрацию входящей корреспонденции).</w:t>
      </w:r>
    </w:p>
    <w:p w:rsidR="00F22174" w:rsidRPr="0016759E" w:rsidRDefault="00F22174" w:rsidP="0016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59E">
        <w:rPr>
          <w:rFonts w:ascii="Times New Roman" w:hAnsi="Times New Roman" w:cs="Times New Roman"/>
          <w:color w:val="000000"/>
          <w:sz w:val="28"/>
          <w:szCs w:val="28"/>
        </w:rPr>
        <w:t>3.3. Анализ тематики поступившего запроса.</w:t>
      </w:r>
    </w:p>
    <w:p w:rsidR="00F22174" w:rsidRPr="0016759E" w:rsidRDefault="00F22174" w:rsidP="0016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59E">
        <w:rPr>
          <w:rFonts w:ascii="Times New Roman" w:hAnsi="Times New Roman" w:cs="Times New Roman"/>
          <w:color w:val="000000"/>
          <w:sz w:val="28"/>
          <w:szCs w:val="28"/>
        </w:rPr>
        <w:t>Основанием для начала действия является поступившее заявление с документами.</w:t>
      </w:r>
    </w:p>
    <w:p w:rsidR="00F22174" w:rsidRPr="0016759E" w:rsidRDefault="00F22174" w:rsidP="0016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59E">
        <w:rPr>
          <w:rFonts w:ascii="Times New Roman" w:hAnsi="Times New Roman" w:cs="Times New Roman"/>
          <w:color w:val="000000"/>
          <w:sz w:val="28"/>
          <w:szCs w:val="28"/>
        </w:rPr>
        <w:t>3.4. Передача заявления с документами специалисту по направлению деятельности.</w:t>
      </w:r>
    </w:p>
    <w:p w:rsidR="00F22174" w:rsidRPr="0016759E" w:rsidRDefault="00F22174" w:rsidP="0016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59E">
        <w:rPr>
          <w:rFonts w:ascii="Times New Roman" w:hAnsi="Times New Roman" w:cs="Times New Roman"/>
          <w:color w:val="000000"/>
          <w:sz w:val="28"/>
          <w:szCs w:val="28"/>
        </w:rPr>
        <w:t xml:space="preserve">Заявление с документами поступает к главе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или замести</w:t>
      </w:r>
      <w:r w:rsidRPr="0016759E">
        <w:rPr>
          <w:rFonts w:ascii="Times New Roman" w:hAnsi="Times New Roman" w:cs="Times New Roman"/>
          <w:color w:val="000000"/>
          <w:sz w:val="28"/>
          <w:szCs w:val="28"/>
        </w:rPr>
        <w:t>телю главы администрации, его замещающему, с резолюцией кот</w:t>
      </w:r>
      <w:r>
        <w:rPr>
          <w:rFonts w:ascii="Times New Roman" w:hAnsi="Times New Roman" w:cs="Times New Roman"/>
          <w:color w:val="000000"/>
          <w:sz w:val="28"/>
          <w:szCs w:val="28"/>
        </w:rPr>
        <w:t>орых передается специалисту, от</w:t>
      </w:r>
      <w:r w:rsidRPr="0016759E">
        <w:rPr>
          <w:rFonts w:ascii="Times New Roman" w:hAnsi="Times New Roman" w:cs="Times New Roman"/>
          <w:color w:val="000000"/>
          <w:sz w:val="28"/>
          <w:szCs w:val="28"/>
        </w:rPr>
        <w:t>ветственному за приём в муниципальную собственность имущества (договор дарения и т.д.).</w:t>
      </w:r>
    </w:p>
    <w:p w:rsidR="00F22174" w:rsidRPr="0016759E" w:rsidRDefault="00F22174" w:rsidP="0016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59E">
        <w:rPr>
          <w:rFonts w:ascii="Times New Roman" w:hAnsi="Times New Roman" w:cs="Times New Roman"/>
          <w:color w:val="000000"/>
          <w:sz w:val="28"/>
          <w:szCs w:val="28"/>
        </w:rPr>
        <w:t>3.5. Проведение экспертизы заявления с документами.</w:t>
      </w:r>
    </w:p>
    <w:p w:rsidR="00F22174" w:rsidRPr="0016759E" w:rsidRDefault="00F22174" w:rsidP="0016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59E">
        <w:rPr>
          <w:rFonts w:ascii="Times New Roman" w:hAnsi="Times New Roman" w:cs="Times New Roman"/>
          <w:color w:val="000000"/>
          <w:sz w:val="28"/>
          <w:szCs w:val="28"/>
        </w:rPr>
        <w:t>3.5.1. Основанием для начала действия является поступившее к специалисту, ответственному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759E">
        <w:rPr>
          <w:rFonts w:ascii="Times New Roman" w:hAnsi="Times New Roman" w:cs="Times New Roman"/>
          <w:color w:val="000000"/>
          <w:sz w:val="28"/>
          <w:szCs w:val="28"/>
        </w:rPr>
        <w:t>за приём в муниципальную собственность имущества (договор дарения и т.д.), зарегистрированное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759E">
        <w:rPr>
          <w:rFonts w:ascii="Times New Roman" w:hAnsi="Times New Roman" w:cs="Times New Roman"/>
          <w:color w:val="000000"/>
          <w:sz w:val="28"/>
          <w:szCs w:val="28"/>
        </w:rPr>
        <w:t>с резолюциями заявление с документами.</w:t>
      </w:r>
    </w:p>
    <w:p w:rsidR="00F22174" w:rsidRPr="0016759E" w:rsidRDefault="00F22174" w:rsidP="0016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59E">
        <w:rPr>
          <w:rFonts w:ascii="Times New Roman" w:hAnsi="Times New Roman" w:cs="Times New Roman"/>
          <w:color w:val="000000"/>
          <w:sz w:val="28"/>
          <w:szCs w:val="28"/>
        </w:rPr>
        <w:t>3.5.2. Специалист, ответственный за приём в муниципаль</w:t>
      </w:r>
      <w:r>
        <w:rPr>
          <w:rFonts w:ascii="Times New Roman" w:hAnsi="Times New Roman" w:cs="Times New Roman"/>
          <w:color w:val="000000"/>
          <w:sz w:val="28"/>
          <w:szCs w:val="28"/>
        </w:rPr>
        <w:t>ную собственность имущества (до</w:t>
      </w:r>
      <w:r w:rsidRPr="0016759E">
        <w:rPr>
          <w:rFonts w:ascii="Times New Roman" w:hAnsi="Times New Roman" w:cs="Times New Roman"/>
          <w:color w:val="000000"/>
          <w:sz w:val="28"/>
          <w:szCs w:val="28"/>
        </w:rPr>
        <w:t>говор дарения и т.д.), проводит экспертизу:</w:t>
      </w:r>
    </w:p>
    <w:p w:rsidR="00F22174" w:rsidRPr="0016759E" w:rsidRDefault="00F22174" w:rsidP="0016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59E">
        <w:rPr>
          <w:rFonts w:ascii="Times New Roman" w:hAnsi="Times New Roman" w:cs="Times New Roman"/>
          <w:color w:val="000000"/>
          <w:sz w:val="28"/>
          <w:szCs w:val="28"/>
        </w:rPr>
        <w:t>- заявления на приём в муниципальную собственность имущества (договор дарения и т.д.),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759E">
        <w:rPr>
          <w:rFonts w:ascii="Times New Roman" w:hAnsi="Times New Roman" w:cs="Times New Roman"/>
          <w:color w:val="000000"/>
          <w:sz w:val="28"/>
          <w:szCs w:val="28"/>
        </w:rPr>
        <w:t>которые заключаются в установлении отсутствия прот</w:t>
      </w:r>
      <w:r>
        <w:rPr>
          <w:rFonts w:ascii="Times New Roman" w:hAnsi="Times New Roman" w:cs="Times New Roman"/>
          <w:color w:val="000000"/>
          <w:sz w:val="28"/>
          <w:szCs w:val="28"/>
        </w:rPr>
        <w:t>иворечий между заявлением, пред</w:t>
      </w:r>
      <w:r w:rsidRPr="0016759E">
        <w:rPr>
          <w:rFonts w:ascii="Times New Roman" w:hAnsi="Times New Roman" w:cs="Times New Roman"/>
          <w:color w:val="000000"/>
          <w:sz w:val="28"/>
          <w:szCs w:val="28"/>
        </w:rPr>
        <w:t>ставленным заявителем, и образцом заявления, предусмотр</w:t>
      </w:r>
      <w:r>
        <w:rPr>
          <w:rFonts w:ascii="Times New Roman" w:hAnsi="Times New Roman" w:cs="Times New Roman"/>
          <w:color w:val="000000"/>
          <w:sz w:val="28"/>
          <w:szCs w:val="28"/>
        </w:rPr>
        <w:t>енным административным регламен</w:t>
      </w:r>
      <w:r w:rsidRPr="0016759E">
        <w:rPr>
          <w:rFonts w:ascii="Times New Roman" w:hAnsi="Times New Roman" w:cs="Times New Roman"/>
          <w:color w:val="000000"/>
          <w:sz w:val="28"/>
          <w:szCs w:val="28"/>
        </w:rPr>
        <w:t>том;</w:t>
      </w:r>
    </w:p>
    <w:p w:rsidR="00F22174" w:rsidRPr="0016759E" w:rsidRDefault="00F22174" w:rsidP="0016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59E">
        <w:rPr>
          <w:rFonts w:ascii="Times New Roman" w:hAnsi="Times New Roman" w:cs="Times New Roman"/>
          <w:color w:val="000000"/>
          <w:sz w:val="28"/>
          <w:szCs w:val="28"/>
        </w:rPr>
        <w:t>- соответствия прилагаемых к нему документов.</w:t>
      </w:r>
    </w:p>
    <w:p w:rsidR="00F22174" w:rsidRPr="0016759E" w:rsidRDefault="00F22174" w:rsidP="0016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59E">
        <w:rPr>
          <w:rFonts w:ascii="Times New Roman" w:hAnsi="Times New Roman" w:cs="Times New Roman"/>
          <w:color w:val="000000"/>
          <w:sz w:val="28"/>
          <w:szCs w:val="28"/>
        </w:rPr>
        <w:t>При необходимости специалистом готовятся промежуточные запросы по существу заявления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759E">
        <w:rPr>
          <w:rFonts w:ascii="Times New Roman" w:hAnsi="Times New Roman" w:cs="Times New Roman"/>
          <w:color w:val="000000"/>
          <w:sz w:val="28"/>
          <w:szCs w:val="28"/>
        </w:rPr>
        <w:t>в необходимые инстанции.</w:t>
      </w:r>
    </w:p>
    <w:p w:rsidR="00F22174" w:rsidRPr="0016759E" w:rsidRDefault="00F22174" w:rsidP="0016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59E">
        <w:rPr>
          <w:rFonts w:ascii="Times New Roman" w:hAnsi="Times New Roman" w:cs="Times New Roman"/>
          <w:color w:val="000000"/>
          <w:sz w:val="28"/>
          <w:szCs w:val="28"/>
        </w:rPr>
        <w:t>3.6. Специалист, ответственный за выдачу писем или сообщения об отказе:</w:t>
      </w:r>
    </w:p>
    <w:p w:rsidR="00F22174" w:rsidRPr="0016759E" w:rsidRDefault="00F22174" w:rsidP="0016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59E">
        <w:rPr>
          <w:rFonts w:ascii="Times New Roman" w:hAnsi="Times New Roman" w:cs="Times New Roman"/>
          <w:color w:val="000000"/>
          <w:sz w:val="28"/>
          <w:szCs w:val="28"/>
        </w:rPr>
        <w:t>- устанавливает личность заявителя муниципальной услуги;</w:t>
      </w:r>
    </w:p>
    <w:p w:rsidR="00F22174" w:rsidRPr="0016759E" w:rsidRDefault="00F22174" w:rsidP="0016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59E">
        <w:rPr>
          <w:rFonts w:ascii="Times New Roman" w:hAnsi="Times New Roman" w:cs="Times New Roman"/>
          <w:color w:val="000000"/>
          <w:sz w:val="28"/>
          <w:szCs w:val="28"/>
        </w:rPr>
        <w:t>- информирует заявителя о готовности документов;</w:t>
      </w:r>
    </w:p>
    <w:p w:rsidR="00F22174" w:rsidRPr="0016759E" w:rsidRDefault="00F22174" w:rsidP="0016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59E">
        <w:rPr>
          <w:rFonts w:ascii="Times New Roman" w:hAnsi="Times New Roman" w:cs="Times New Roman"/>
          <w:color w:val="000000"/>
          <w:sz w:val="28"/>
          <w:szCs w:val="28"/>
        </w:rPr>
        <w:t>- фиксирует факт выдачи заявителю документов, подготовленных по результатам исполнения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759E">
        <w:rPr>
          <w:rFonts w:ascii="Times New Roman" w:hAnsi="Times New Roman" w:cs="Times New Roman"/>
          <w:color w:val="000000"/>
          <w:sz w:val="28"/>
          <w:szCs w:val="28"/>
        </w:rPr>
        <w:t>заявления, путем внесения соответствующей записи в журнал учета писем;</w:t>
      </w:r>
    </w:p>
    <w:p w:rsidR="00F22174" w:rsidRPr="0016759E" w:rsidRDefault="00F22174" w:rsidP="0016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59E">
        <w:rPr>
          <w:rFonts w:ascii="Times New Roman" w:hAnsi="Times New Roman" w:cs="Times New Roman"/>
          <w:color w:val="000000"/>
          <w:sz w:val="28"/>
          <w:szCs w:val="28"/>
        </w:rPr>
        <w:t>- либо, письмо или сообщение об отказе отправляет по почте по адрес</w:t>
      </w:r>
      <w:r>
        <w:rPr>
          <w:rFonts w:ascii="Times New Roman" w:hAnsi="Times New Roman" w:cs="Times New Roman"/>
          <w:color w:val="000000"/>
          <w:sz w:val="28"/>
          <w:szCs w:val="28"/>
        </w:rPr>
        <w:t>у, указанному в заявле</w:t>
      </w:r>
      <w:r w:rsidRPr="0016759E">
        <w:rPr>
          <w:rFonts w:ascii="Times New Roman" w:hAnsi="Times New Roman" w:cs="Times New Roman"/>
          <w:color w:val="000000"/>
          <w:sz w:val="28"/>
          <w:szCs w:val="28"/>
        </w:rPr>
        <w:t>нии, или посредством электронной почты, факсимильной связи.</w:t>
      </w:r>
    </w:p>
    <w:p w:rsidR="00F22174" w:rsidRPr="0016759E" w:rsidRDefault="00F22174" w:rsidP="0016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59E">
        <w:rPr>
          <w:rFonts w:ascii="Times New Roman" w:hAnsi="Times New Roman" w:cs="Times New Roman"/>
          <w:color w:val="000000"/>
          <w:sz w:val="28"/>
          <w:szCs w:val="28"/>
        </w:rPr>
        <w:t>3.7. Специалист ответственен за:</w:t>
      </w:r>
    </w:p>
    <w:p w:rsidR="00F22174" w:rsidRPr="0016759E" w:rsidRDefault="00F22174" w:rsidP="0016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59E">
        <w:rPr>
          <w:rFonts w:ascii="Times New Roman" w:hAnsi="Times New Roman" w:cs="Times New Roman"/>
          <w:color w:val="000000"/>
          <w:sz w:val="28"/>
          <w:szCs w:val="28"/>
        </w:rPr>
        <w:t>- соблюдение сроков и порядка приёма в муниципальную собственность имущества (договор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759E">
        <w:rPr>
          <w:rFonts w:ascii="Times New Roman" w:hAnsi="Times New Roman" w:cs="Times New Roman"/>
          <w:color w:val="000000"/>
          <w:sz w:val="28"/>
          <w:szCs w:val="28"/>
        </w:rPr>
        <w:t>дарения и т.д.), установленных административным регламентом;</w:t>
      </w:r>
    </w:p>
    <w:p w:rsidR="00F22174" w:rsidRPr="0016759E" w:rsidRDefault="00F22174" w:rsidP="0016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59E">
        <w:rPr>
          <w:rFonts w:ascii="Times New Roman" w:hAnsi="Times New Roman" w:cs="Times New Roman"/>
          <w:color w:val="000000"/>
          <w:sz w:val="28"/>
          <w:szCs w:val="28"/>
        </w:rPr>
        <w:t>- соответствие результатов проведенной экспертизы требованиям законодательства;</w:t>
      </w:r>
    </w:p>
    <w:p w:rsidR="00F22174" w:rsidRPr="0016759E" w:rsidRDefault="00F22174" w:rsidP="0016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59E">
        <w:rPr>
          <w:rFonts w:ascii="Times New Roman" w:hAnsi="Times New Roman" w:cs="Times New Roman"/>
          <w:color w:val="000000"/>
          <w:sz w:val="28"/>
          <w:szCs w:val="28"/>
        </w:rPr>
        <w:t>- правильность оформления письма или сообщения об отказе.</w:t>
      </w:r>
    </w:p>
    <w:p w:rsidR="00F22174" w:rsidRPr="0016759E" w:rsidRDefault="00F22174" w:rsidP="0016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675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Формы контроля за предоставлением муниципальной услуги</w:t>
      </w:r>
    </w:p>
    <w:p w:rsidR="00F22174" w:rsidRPr="0016759E" w:rsidRDefault="00F22174" w:rsidP="0016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59E">
        <w:rPr>
          <w:rFonts w:ascii="Times New Roman" w:hAnsi="Times New Roman" w:cs="Times New Roman"/>
          <w:color w:val="000000"/>
          <w:sz w:val="28"/>
          <w:szCs w:val="28"/>
        </w:rPr>
        <w:t>4.1. Текущий контроль за соблюдением последовательно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>сти действий, определенных адми</w:t>
      </w:r>
      <w:r w:rsidRPr="0016759E">
        <w:rPr>
          <w:rFonts w:ascii="Times New Roman" w:hAnsi="Times New Roman" w:cs="Times New Roman"/>
          <w:color w:val="000000"/>
          <w:sz w:val="28"/>
          <w:szCs w:val="28"/>
        </w:rPr>
        <w:t>нистративными процедурами по предоставлению муниципальной услуги, и принятием решений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759E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специалистами администрации осуществляется главой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или за</w:t>
      </w:r>
      <w:r w:rsidRPr="000941CC">
        <w:rPr>
          <w:rFonts w:ascii="Times New Roman" w:hAnsi="Times New Roman" w:cs="Times New Roman"/>
          <w:sz w:val="28"/>
          <w:szCs w:val="28"/>
        </w:rPr>
        <w:t>местителем главы администрации,</w:t>
      </w:r>
      <w:r w:rsidRPr="0016759E">
        <w:rPr>
          <w:rFonts w:ascii="Times New Roman" w:hAnsi="Times New Roman" w:cs="Times New Roman"/>
          <w:color w:val="000000"/>
          <w:sz w:val="28"/>
          <w:szCs w:val="28"/>
        </w:rPr>
        <w:t xml:space="preserve"> исполняющим обязанности главы администрации.</w:t>
      </w:r>
    </w:p>
    <w:p w:rsidR="00F22174" w:rsidRPr="0016759E" w:rsidRDefault="00F22174" w:rsidP="0016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59E">
        <w:rPr>
          <w:rFonts w:ascii="Times New Roman" w:hAnsi="Times New Roman" w:cs="Times New Roman"/>
          <w:color w:val="000000"/>
          <w:sz w:val="28"/>
          <w:szCs w:val="28"/>
        </w:rPr>
        <w:t>4.2. Специалисты администрации, ответственные за предоставление муниципальной услуги,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759E">
        <w:rPr>
          <w:rFonts w:ascii="Times New Roman" w:hAnsi="Times New Roman" w:cs="Times New Roman"/>
          <w:color w:val="000000"/>
          <w:sz w:val="28"/>
          <w:szCs w:val="28"/>
        </w:rPr>
        <w:t>несут персональную ответственность за консультирование и информирование граждан, полноту,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759E">
        <w:rPr>
          <w:rFonts w:ascii="Times New Roman" w:hAnsi="Times New Roman" w:cs="Times New Roman"/>
          <w:color w:val="000000"/>
          <w:sz w:val="28"/>
          <w:szCs w:val="28"/>
        </w:rPr>
        <w:t>грамотность и доступность проведенного консультирования, по</w:t>
      </w:r>
      <w:r>
        <w:rPr>
          <w:rFonts w:ascii="Times New Roman" w:hAnsi="Times New Roman" w:cs="Times New Roman"/>
          <w:color w:val="000000"/>
          <w:sz w:val="28"/>
          <w:szCs w:val="28"/>
        </w:rPr>
        <w:t>лноту собранных документов, пра</w:t>
      </w:r>
      <w:r w:rsidRPr="0016759E">
        <w:rPr>
          <w:rFonts w:ascii="Times New Roman" w:hAnsi="Times New Roman" w:cs="Times New Roman"/>
          <w:color w:val="000000"/>
          <w:sz w:val="28"/>
          <w:szCs w:val="28"/>
        </w:rPr>
        <w:t>вильность их оформления, соблюдение требований к документ</w:t>
      </w:r>
      <w:r>
        <w:rPr>
          <w:rFonts w:ascii="Times New Roman" w:hAnsi="Times New Roman" w:cs="Times New Roman"/>
          <w:color w:val="000000"/>
          <w:sz w:val="28"/>
          <w:szCs w:val="28"/>
        </w:rPr>
        <w:t>ам, правильность выполнения про</w:t>
      </w:r>
      <w:r w:rsidRPr="0016759E">
        <w:rPr>
          <w:rFonts w:ascii="Times New Roman" w:hAnsi="Times New Roman" w:cs="Times New Roman"/>
          <w:color w:val="000000"/>
          <w:sz w:val="28"/>
          <w:szCs w:val="28"/>
        </w:rPr>
        <w:t>цедур по приему и рассмотрению, контроль соблюдения требований к составу документов,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759E">
        <w:rPr>
          <w:rFonts w:ascii="Times New Roman" w:hAnsi="Times New Roman" w:cs="Times New Roman"/>
          <w:color w:val="000000"/>
          <w:sz w:val="28"/>
          <w:szCs w:val="28"/>
        </w:rPr>
        <w:t>своевременное рассмотрение вопроса о предоставлении муниципальной услуги, правильность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759E">
        <w:rPr>
          <w:rFonts w:ascii="Times New Roman" w:hAnsi="Times New Roman" w:cs="Times New Roman"/>
          <w:color w:val="000000"/>
          <w:sz w:val="28"/>
          <w:szCs w:val="28"/>
        </w:rPr>
        <w:t>оформления результата предоставления муниципальной услуги.</w:t>
      </w:r>
    </w:p>
    <w:p w:rsidR="00F22174" w:rsidRPr="0016759E" w:rsidRDefault="00F22174" w:rsidP="0016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59E">
        <w:rPr>
          <w:rFonts w:ascii="Times New Roman" w:hAnsi="Times New Roman" w:cs="Times New Roman"/>
          <w:color w:val="000000"/>
          <w:sz w:val="28"/>
          <w:szCs w:val="28"/>
        </w:rPr>
        <w:t>4.3. Периодичность осуществления текущего контроля составляет один раз в 3 месяца.</w:t>
      </w:r>
    </w:p>
    <w:p w:rsidR="00F22174" w:rsidRPr="0016759E" w:rsidRDefault="00F22174" w:rsidP="0016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59E">
        <w:rPr>
          <w:rFonts w:ascii="Times New Roman" w:hAnsi="Times New Roman" w:cs="Times New Roman"/>
          <w:color w:val="000000"/>
          <w:sz w:val="28"/>
          <w:szCs w:val="28"/>
        </w:rPr>
        <w:t>4.4. Контроль за полнотой и качеством предоставления муниципальной услуги включает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759E">
        <w:rPr>
          <w:rFonts w:ascii="Times New Roman" w:hAnsi="Times New Roman" w:cs="Times New Roman"/>
          <w:color w:val="000000"/>
          <w:sz w:val="28"/>
          <w:szCs w:val="28"/>
        </w:rPr>
        <w:t>себя проведение проверок, выявление и устранение нарушений прав заявителей, рассмотрение,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759E">
        <w:rPr>
          <w:rFonts w:ascii="Times New Roman" w:hAnsi="Times New Roman" w:cs="Times New Roman"/>
          <w:color w:val="000000"/>
          <w:sz w:val="28"/>
          <w:szCs w:val="28"/>
        </w:rPr>
        <w:t>принятие в пределах компетенции решений и подготовку ответов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обращения заявителей, содер</w:t>
      </w:r>
      <w:r w:rsidRPr="0016759E">
        <w:rPr>
          <w:rFonts w:ascii="Times New Roman" w:hAnsi="Times New Roman" w:cs="Times New Roman"/>
          <w:color w:val="000000"/>
          <w:sz w:val="28"/>
          <w:szCs w:val="28"/>
        </w:rPr>
        <w:t>жащие жалобы на решения, действия (бездействие) должностных лиц.</w:t>
      </w:r>
    </w:p>
    <w:p w:rsidR="00F22174" w:rsidRPr="0016759E" w:rsidRDefault="00F22174" w:rsidP="0016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59E">
        <w:rPr>
          <w:rFonts w:ascii="Times New Roman" w:hAnsi="Times New Roman" w:cs="Times New Roman"/>
          <w:color w:val="000000"/>
          <w:sz w:val="28"/>
          <w:szCs w:val="28"/>
        </w:rPr>
        <w:t>4.5. По результатам проведенных проверок, оформленных документально в установленном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759E">
        <w:rPr>
          <w:rFonts w:ascii="Times New Roman" w:hAnsi="Times New Roman" w:cs="Times New Roman"/>
          <w:color w:val="000000"/>
          <w:sz w:val="28"/>
          <w:szCs w:val="28"/>
        </w:rPr>
        <w:t>порядке, в случае выявления нарушений прав заявителей глава сельского поселения осуществляет привлечение виновных лиц к ответственност</w:t>
      </w:r>
      <w:r>
        <w:rPr>
          <w:rFonts w:ascii="Times New Roman" w:hAnsi="Times New Roman" w:cs="Times New Roman"/>
          <w:color w:val="000000"/>
          <w:sz w:val="28"/>
          <w:szCs w:val="28"/>
        </w:rPr>
        <w:t>и в соответствии с законодатель</w:t>
      </w:r>
      <w:r w:rsidRPr="0016759E">
        <w:rPr>
          <w:rFonts w:ascii="Times New Roman" w:hAnsi="Times New Roman" w:cs="Times New Roman"/>
          <w:color w:val="000000"/>
          <w:sz w:val="28"/>
          <w:szCs w:val="28"/>
        </w:rPr>
        <w:t>ством Российской Федерации.</w:t>
      </w:r>
    </w:p>
    <w:p w:rsidR="00F22174" w:rsidRPr="0016759E" w:rsidRDefault="00F22174" w:rsidP="0016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59E">
        <w:rPr>
          <w:rFonts w:ascii="Times New Roman" w:hAnsi="Times New Roman" w:cs="Times New Roman"/>
          <w:color w:val="000000"/>
          <w:sz w:val="28"/>
          <w:szCs w:val="28"/>
        </w:rPr>
        <w:t>4.6. Проверки могут быть плановыми (осуществляться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основании полугодовых или годо</w:t>
      </w:r>
      <w:r w:rsidRPr="0016759E">
        <w:rPr>
          <w:rFonts w:ascii="Times New Roman" w:hAnsi="Times New Roman" w:cs="Times New Roman"/>
          <w:color w:val="000000"/>
          <w:sz w:val="28"/>
          <w:szCs w:val="28"/>
        </w:rPr>
        <w:t>вых планов работы) и внеплановыми. При проверке могут расс</w:t>
      </w:r>
      <w:r>
        <w:rPr>
          <w:rFonts w:ascii="Times New Roman" w:hAnsi="Times New Roman" w:cs="Times New Roman"/>
          <w:color w:val="000000"/>
          <w:sz w:val="28"/>
          <w:szCs w:val="28"/>
        </w:rPr>
        <w:t>матриваться все вопросы, связан</w:t>
      </w:r>
      <w:r w:rsidRPr="0016759E">
        <w:rPr>
          <w:rFonts w:ascii="Times New Roman" w:hAnsi="Times New Roman" w:cs="Times New Roman"/>
          <w:color w:val="000000"/>
          <w:sz w:val="28"/>
          <w:szCs w:val="28"/>
        </w:rPr>
        <w:t>ные с предоставлением муниципальной услуги (комплексные проверки), или отдельные вопросы(тематические проверки). Проверка также может проводиться по конкретному обр</w:t>
      </w:r>
      <w:r>
        <w:rPr>
          <w:rFonts w:ascii="Times New Roman" w:hAnsi="Times New Roman" w:cs="Times New Roman"/>
          <w:color w:val="000000"/>
          <w:sz w:val="28"/>
          <w:szCs w:val="28"/>
        </w:rPr>
        <w:t>ащению заяви</w:t>
      </w:r>
      <w:r w:rsidRPr="0016759E">
        <w:rPr>
          <w:rFonts w:ascii="Times New Roman" w:hAnsi="Times New Roman" w:cs="Times New Roman"/>
          <w:color w:val="000000"/>
          <w:sz w:val="28"/>
          <w:szCs w:val="28"/>
        </w:rPr>
        <w:t>теля.</w:t>
      </w:r>
    </w:p>
    <w:p w:rsidR="00F22174" w:rsidRPr="0016759E" w:rsidRDefault="00F22174" w:rsidP="0016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59E">
        <w:rPr>
          <w:rFonts w:ascii="Times New Roman" w:hAnsi="Times New Roman" w:cs="Times New Roman"/>
          <w:color w:val="000000"/>
          <w:sz w:val="28"/>
          <w:szCs w:val="28"/>
        </w:rPr>
        <w:t>4.7. Для проведения проверки полноты и качества предоставления муниципальной услуги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759E">
        <w:rPr>
          <w:rFonts w:ascii="Times New Roman" w:hAnsi="Times New Roman" w:cs="Times New Roman"/>
          <w:color w:val="000000"/>
          <w:sz w:val="28"/>
          <w:szCs w:val="28"/>
        </w:rPr>
        <w:t>формируется комиссия.</w:t>
      </w:r>
    </w:p>
    <w:p w:rsidR="00F22174" w:rsidRPr="0016759E" w:rsidRDefault="00F22174" w:rsidP="0016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59E">
        <w:rPr>
          <w:rFonts w:ascii="Times New Roman" w:hAnsi="Times New Roman" w:cs="Times New Roman"/>
          <w:color w:val="000000"/>
          <w:sz w:val="28"/>
          <w:szCs w:val="28"/>
        </w:rPr>
        <w:t>4.8. Результаты деятельности комиссии оформляются в виде справки, в которой отмечаются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759E">
        <w:rPr>
          <w:rFonts w:ascii="Times New Roman" w:hAnsi="Times New Roman" w:cs="Times New Roman"/>
          <w:color w:val="000000"/>
          <w:sz w:val="28"/>
          <w:szCs w:val="28"/>
        </w:rPr>
        <w:t>выявленные недостатки и предложения по их устранению.</w:t>
      </w:r>
    </w:p>
    <w:p w:rsidR="00F22174" w:rsidRPr="0016759E" w:rsidRDefault="00F22174" w:rsidP="0016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59E">
        <w:rPr>
          <w:rFonts w:ascii="Times New Roman" w:hAnsi="Times New Roman" w:cs="Times New Roman"/>
          <w:color w:val="000000"/>
          <w:sz w:val="28"/>
          <w:szCs w:val="28"/>
        </w:rPr>
        <w:t>4.9. Справка подписывается председателем комиссии и утв</w:t>
      </w:r>
      <w:r>
        <w:rPr>
          <w:rFonts w:ascii="Times New Roman" w:hAnsi="Times New Roman" w:cs="Times New Roman"/>
          <w:color w:val="000000"/>
          <w:sz w:val="28"/>
          <w:szCs w:val="28"/>
        </w:rPr>
        <w:t>ерждается главой сельского посе</w:t>
      </w:r>
      <w:r w:rsidRPr="0016759E">
        <w:rPr>
          <w:rFonts w:ascii="Times New Roman" w:hAnsi="Times New Roman" w:cs="Times New Roman"/>
          <w:color w:val="000000"/>
          <w:sz w:val="28"/>
          <w:szCs w:val="28"/>
        </w:rPr>
        <w:t>ления.</w:t>
      </w:r>
    </w:p>
    <w:p w:rsidR="00F22174" w:rsidRPr="0016759E" w:rsidRDefault="00F22174" w:rsidP="0016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675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Порядок обжалования действий (бездействия) и решений, осуществляемых (принятых) 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675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ходе предоставления муниципальной услуги</w:t>
      </w:r>
    </w:p>
    <w:p w:rsidR="00F22174" w:rsidRPr="0016759E" w:rsidRDefault="00F22174" w:rsidP="0016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59E">
        <w:rPr>
          <w:rFonts w:ascii="Times New Roman" w:hAnsi="Times New Roman" w:cs="Times New Roman"/>
          <w:color w:val="000000"/>
          <w:sz w:val="28"/>
          <w:szCs w:val="28"/>
        </w:rPr>
        <w:t>5.1. Заявители имеют право на обжалование действий (бездействия) должностного лица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759E">
        <w:rPr>
          <w:rFonts w:ascii="Times New Roman" w:hAnsi="Times New Roman" w:cs="Times New Roman"/>
          <w:color w:val="000000"/>
          <w:sz w:val="28"/>
          <w:szCs w:val="28"/>
        </w:rPr>
        <w:t>администрации, а также принимаемого им решения при оказании муниципальной услуги:</w:t>
      </w:r>
    </w:p>
    <w:p w:rsidR="00F22174" w:rsidRPr="0016759E" w:rsidRDefault="00F22174" w:rsidP="0016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59E">
        <w:rPr>
          <w:rFonts w:ascii="Times New Roman" w:hAnsi="Times New Roman" w:cs="Times New Roman"/>
          <w:color w:val="000000"/>
          <w:sz w:val="28"/>
          <w:szCs w:val="28"/>
        </w:rPr>
        <w:t>- в несудебном порядке путем обращения в порядке подчиненности к заместителю главы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759E">
        <w:rPr>
          <w:rFonts w:ascii="Times New Roman" w:hAnsi="Times New Roman" w:cs="Times New Roman"/>
          <w:color w:val="000000"/>
          <w:sz w:val="28"/>
          <w:szCs w:val="28"/>
        </w:rPr>
        <w:t>администрации, курирующему вопросы приёма в муниципальну</w:t>
      </w:r>
      <w:r>
        <w:rPr>
          <w:rFonts w:ascii="Times New Roman" w:hAnsi="Times New Roman" w:cs="Times New Roman"/>
          <w:color w:val="000000"/>
          <w:sz w:val="28"/>
          <w:szCs w:val="28"/>
        </w:rPr>
        <w:t>ю собственность имущества (дого</w:t>
      </w:r>
      <w:r w:rsidRPr="0016759E">
        <w:rPr>
          <w:rFonts w:ascii="Times New Roman" w:hAnsi="Times New Roman" w:cs="Times New Roman"/>
          <w:color w:val="000000"/>
          <w:sz w:val="28"/>
          <w:szCs w:val="28"/>
        </w:rPr>
        <w:t>вор дарения и т.д.), к главе поселения;</w:t>
      </w:r>
    </w:p>
    <w:p w:rsidR="00F22174" w:rsidRPr="0016759E" w:rsidRDefault="00F22174" w:rsidP="0016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59E">
        <w:rPr>
          <w:rFonts w:ascii="Times New Roman" w:hAnsi="Times New Roman" w:cs="Times New Roman"/>
          <w:color w:val="000000"/>
          <w:sz w:val="28"/>
          <w:szCs w:val="28"/>
        </w:rPr>
        <w:t>- в судебном порядке в соответствии с действующим зако</w:t>
      </w:r>
      <w:r>
        <w:rPr>
          <w:rFonts w:ascii="Times New Roman" w:hAnsi="Times New Roman" w:cs="Times New Roman"/>
          <w:color w:val="000000"/>
          <w:sz w:val="28"/>
          <w:szCs w:val="28"/>
        </w:rPr>
        <w:t>нодательством Российской Федера</w:t>
      </w:r>
      <w:r w:rsidRPr="0016759E">
        <w:rPr>
          <w:rFonts w:ascii="Times New Roman" w:hAnsi="Times New Roman" w:cs="Times New Roman"/>
          <w:color w:val="000000"/>
          <w:sz w:val="28"/>
          <w:szCs w:val="28"/>
        </w:rPr>
        <w:t>ции.</w:t>
      </w:r>
    </w:p>
    <w:p w:rsidR="00F22174" w:rsidRPr="0016759E" w:rsidRDefault="00F22174" w:rsidP="0016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59E">
        <w:rPr>
          <w:rFonts w:ascii="Times New Roman" w:hAnsi="Times New Roman" w:cs="Times New Roman"/>
          <w:color w:val="000000"/>
          <w:sz w:val="28"/>
          <w:szCs w:val="28"/>
        </w:rPr>
        <w:t>5.2. Жалоба в письменной форме должна содержать следующую информацию:</w:t>
      </w:r>
    </w:p>
    <w:p w:rsidR="00F22174" w:rsidRPr="0016759E" w:rsidRDefault="00F22174" w:rsidP="0016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59E">
        <w:rPr>
          <w:rFonts w:ascii="Times New Roman" w:hAnsi="Times New Roman" w:cs="Times New Roman"/>
          <w:color w:val="000000"/>
          <w:sz w:val="28"/>
          <w:szCs w:val="28"/>
        </w:rPr>
        <w:t>- фамилия, имя, отчество заявителя;</w:t>
      </w:r>
    </w:p>
    <w:p w:rsidR="00F22174" w:rsidRPr="0016759E" w:rsidRDefault="00F22174" w:rsidP="0016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59E">
        <w:rPr>
          <w:rFonts w:ascii="Times New Roman" w:hAnsi="Times New Roman" w:cs="Times New Roman"/>
          <w:color w:val="000000"/>
          <w:sz w:val="28"/>
          <w:szCs w:val="28"/>
        </w:rPr>
        <w:t>- почтовый адрес места жительства, по которому должен быть направлен ответ;</w:t>
      </w:r>
    </w:p>
    <w:p w:rsidR="00F22174" w:rsidRPr="0016759E" w:rsidRDefault="00F22174" w:rsidP="0016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59E">
        <w:rPr>
          <w:rFonts w:ascii="Times New Roman" w:hAnsi="Times New Roman" w:cs="Times New Roman"/>
          <w:color w:val="000000"/>
          <w:sz w:val="28"/>
          <w:szCs w:val="28"/>
        </w:rPr>
        <w:t>- наименование органа, осуществляющего оказание муниципальной услуги, и (или) фамилия,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759E">
        <w:rPr>
          <w:rFonts w:ascii="Times New Roman" w:hAnsi="Times New Roman" w:cs="Times New Roman"/>
          <w:color w:val="000000"/>
          <w:sz w:val="28"/>
          <w:szCs w:val="28"/>
        </w:rPr>
        <w:t>имя, отчество должностного лица (при наличии информации), решение, действие (бездействие)которого обжалуется;</w:t>
      </w:r>
    </w:p>
    <w:p w:rsidR="00F22174" w:rsidRPr="0016759E" w:rsidRDefault="00F22174" w:rsidP="0016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59E">
        <w:rPr>
          <w:rFonts w:ascii="Times New Roman" w:hAnsi="Times New Roman" w:cs="Times New Roman"/>
          <w:color w:val="000000"/>
          <w:sz w:val="28"/>
          <w:szCs w:val="28"/>
        </w:rPr>
        <w:t>- существо обжалуемого действия (бездействия) и решения.</w:t>
      </w:r>
    </w:p>
    <w:p w:rsidR="00F22174" w:rsidRPr="0016759E" w:rsidRDefault="00F22174" w:rsidP="0016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59E">
        <w:rPr>
          <w:rFonts w:ascii="Times New Roman" w:hAnsi="Times New Roman" w:cs="Times New Roman"/>
          <w:color w:val="000000"/>
          <w:sz w:val="28"/>
          <w:szCs w:val="28"/>
        </w:rPr>
        <w:t>5.3. Дополнительно могут быть указаны:</w:t>
      </w:r>
    </w:p>
    <w:p w:rsidR="00F22174" w:rsidRPr="0016759E" w:rsidRDefault="00F22174" w:rsidP="0016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59E">
        <w:rPr>
          <w:rFonts w:ascii="Times New Roman" w:hAnsi="Times New Roman" w:cs="Times New Roman"/>
          <w:color w:val="000000"/>
          <w:sz w:val="28"/>
          <w:szCs w:val="28"/>
        </w:rPr>
        <w:t>- причины несогласия с обжалуемым действием (бездействием) и решением;</w:t>
      </w:r>
    </w:p>
    <w:p w:rsidR="00F22174" w:rsidRPr="0016759E" w:rsidRDefault="00F22174" w:rsidP="0016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59E">
        <w:rPr>
          <w:rFonts w:ascii="Times New Roman" w:hAnsi="Times New Roman" w:cs="Times New Roman"/>
          <w:color w:val="000000"/>
          <w:sz w:val="28"/>
          <w:szCs w:val="28"/>
        </w:rPr>
        <w:t>- обстоятельства, на основании которых получатель муницип</w:t>
      </w:r>
      <w:r>
        <w:rPr>
          <w:rFonts w:ascii="Times New Roman" w:hAnsi="Times New Roman" w:cs="Times New Roman"/>
          <w:color w:val="000000"/>
          <w:sz w:val="28"/>
          <w:szCs w:val="28"/>
        </w:rPr>
        <w:t>альной услуги считает, что нару</w:t>
      </w:r>
      <w:r w:rsidRPr="0016759E">
        <w:rPr>
          <w:rFonts w:ascii="Times New Roman" w:hAnsi="Times New Roman" w:cs="Times New Roman"/>
          <w:color w:val="000000"/>
          <w:sz w:val="28"/>
          <w:szCs w:val="28"/>
        </w:rPr>
        <w:t>шены его права, свободы и законные интересы, созданы препят</w:t>
      </w:r>
      <w:r>
        <w:rPr>
          <w:rFonts w:ascii="Times New Roman" w:hAnsi="Times New Roman" w:cs="Times New Roman"/>
          <w:color w:val="000000"/>
          <w:sz w:val="28"/>
          <w:szCs w:val="28"/>
        </w:rPr>
        <w:t>ствия к их реализации либо неза</w:t>
      </w:r>
      <w:r w:rsidRPr="0016759E">
        <w:rPr>
          <w:rFonts w:ascii="Times New Roman" w:hAnsi="Times New Roman" w:cs="Times New Roman"/>
          <w:color w:val="000000"/>
          <w:sz w:val="28"/>
          <w:szCs w:val="28"/>
        </w:rPr>
        <w:t>конно возложена какая-либо обязанность, требования об отме</w:t>
      </w:r>
      <w:r>
        <w:rPr>
          <w:rFonts w:ascii="Times New Roman" w:hAnsi="Times New Roman" w:cs="Times New Roman"/>
          <w:color w:val="000000"/>
          <w:sz w:val="28"/>
          <w:szCs w:val="28"/>
        </w:rPr>
        <w:t>не решения, о признании незакон</w:t>
      </w:r>
      <w:r w:rsidRPr="0016759E">
        <w:rPr>
          <w:rFonts w:ascii="Times New Roman" w:hAnsi="Times New Roman" w:cs="Times New Roman"/>
          <w:color w:val="000000"/>
          <w:sz w:val="28"/>
          <w:szCs w:val="28"/>
        </w:rPr>
        <w:t>ным действия (бездействия) и решения;</w:t>
      </w:r>
    </w:p>
    <w:p w:rsidR="00F22174" w:rsidRPr="0016759E" w:rsidRDefault="00F22174" w:rsidP="0016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59E">
        <w:rPr>
          <w:rFonts w:ascii="Times New Roman" w:hAnsi="Times New Roman" w:cs="Times New Roman"/>
          <w:color w:val="000000"/>
          <w:sz w:val="28"/>
          <w:szCs w:val="28"/>
        </w:rPr>
        <w:t>- иные сведения, которые автор обращения считает необходимым сообщить;</w:t>
      </w:r>
    </w:p>
    <w:p w:rsidR="00F22174" w:rsidRPr="0016759E" w:rsidRDefault="00F22174" w:rsidP="0016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59E">
        <w:rPr>
          <w:rFonts w:ascii="Times New Roman" w:hAnsi="Times New Roman" w:cs="Times New Roman"/>
          <w:color w:val="000000"/>
          <w:sz w:val="28"/>
          <w:szCs w:val="28"/>
        </w:rPr>
        <w:t>- копии документов, подтверждающих изложенные в жалобе доводы.</w:t>
      </w:r>
    </w:p>
    <w:p w:rsidR="00F22174" w:rsidRPr="0016759E" w:rsidRDefault="00F22174" w:rsidP="0016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59E">
        <w:rPr>
          <w:rFonts w:ascii="Times New Roman" w:hAnsi="Times New Roman" w:cs="Times New Roman"/>
          <w:color w:val="000000"/>
          <w:sz w:val="28"/>
          <w:szCs w:val="28"/>
        </w:rPr>
        <w:t>5.4. Жалоба подписывается подавшим ее заявителем, и ставится дата.</w:t>
      </w:r>
    </w:p>
    <w:p w:rsidR="00F22174" w:rsidRPr="0016759E" w:rsidRDefault="00F22174" w:rsidP="0016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59E">
        <w:rPr>
          <w:rFonts w:ascii="Times New Roman" w:hAnsi="Times New Roman" w:cs="Times New Roman"/>
          <w:color w:val="000000"/>
          <w:sz w:val="28"/>
          <w:szCs w:val="28"/>
        </w:rPr>
        <w:t>К жалобе могут быть приложены копии документов, подтверждающих изложенные в жалобе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759E">
        <w:rPr>
          <w:rFonts w:ascii="Times New Roman" w:hAnsi="Times New Roman" w:cs="Times New Roman"/>
          <w:color w:val="000000"/>
          <w:sz w:val="28"/>
          <w:szCs w:val="28"/>
        </w:rPr>
        <w:t>обстоятельства. В таком случае в жалобе приводится перечень прилагаемых к ней документов.</w:t>
      </w:r>
    </w:p>
    <w:p w:rsidR="00F22174" w:rsidRPr="0016759E" w:rsidRDefault="00F22174" w:rsidP="0016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59E">
        <w:rPr>
          <w:rFonts w:ascii="Times New Roman" w:hAnsi="Times New Roman" w:cs="Times New Roman"/>
          <w:color w:val="000000"/>
          <w:sz w:val="28"/>
          <w:szCs w:val="28"/>
        </w:rPr>
        <w:t>5.5. Если документы, имеющие существенное значение 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рассмотрения жалобы, отсутству</w:t>
      </w:r>
      <w:r w:rsidRPr="0016759E">
        <w:rPr>
          <w:rFonts w:ascii="Times New Roman" w:hAnsi="Times New Roman" w:cs="Times New Roman"/>
          <w:color w:val="000000"/>
          <w:sz w:val="28"/>
          <w:szCs w:val="28"/>
        </w:rPr>
        <w:t>ют или не приложены к жалобе, получатель муниципальной усл</w:t>
      </w:r>
      <w:r>
        <w:rPr>
          <w:rFonts w:ascii="Times New Roman" w:hAnsi="Times New Roman" w:cs="Times New Roman"/>
          <w:color w:val="000000"/>
          <w:sz w:val="28"/>
          <w:szCs w:val="28"/>
        </w:rPr>
        <w:t>уги в пятидневный срок уведомля</w:t>
      </w:r>
      <w:r w:rsidRPr="0016759E">
        <w:rPr>
          <w:rFonts w:ascii="Times New Roman" w:hAnsi="Times New Roman" w:cs="Times New Roman"/>
          <w:color w:val="000000"/>
          <w:sz w:val="28"/>
          <w:szCs w:val="28"/>
        </w:rPr>
        <w:t>ется (письменно, с использованием средств телефонной или ф</w:t>
      </w:r>
      <w:r>
        <w:rPr>
          <w:rFonts w:ascii="Times New Roman" w:hAnsi="Times New Roman" w:cs="Times New Roman"/>
          <w:color w:val="000000"/>
          <w:sz w:val="28"/>
          <w:szCs w:val="28"/>
        </w:rPr>
        <w:t>аксимильной связи, либо по элек</w:t>
      </w:r>
      <w:r w:rsidRPr="0016759E">
        <w:rPr>
          <w:rFonts w:ascii="Times New Roman" w:hAnsi="Times New Roman" w:cs="Times New Roman"/>
          <w:color w:val="000000"/>
          <w:sz w:val="28"/>
          <w:szCs w:val="28"/>
        </w:rPr>
        <w:t>тронной почте) о том, что рассмотрение жалобы и принятие решения будут осуществляться безучета доводов, в подтверждение которых документы не представлены.</w:t>
      </w:r>
    </w:p>
    <w:p w:rsidR="00F22174" w:rsidRPr="0016759E" w:rsidRDefault="00F22174" w:rsidP="0016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59E">
        <w:rPr>
          <w:rFonts w:ascii="Times New Roman" w:hAnsi="Times New Roman" w:cs="Times New Roman"/>
          <w:color w:val="000000"/>
          <w:sz w:val="28"/>
          <w:szCs w:val="28"/>
        </w:rPr>
        <w:t>5.6. Поступившая к должностному лицу администрации жал</w:t>
      </w:r>
      <w:r>
        <w:rPr>
          <w:rFonts w:ascii="Times New Roman" w:hAnsi="Times New Roman" w:cs="Times New Roman"/>
          <w:color w:val="000000"/>
          <w:sz w:val="28"/>
          <w:szCs w:val="28"/>
        </w:rPr>
        <w:t>оба регистрируется в установлен</w:t>
      </w:r>
      <w:r w:rsidRPr="0016759E">
        <w:rPr>
          <w:rFonts w:ascii="Times New Roman" w:hAnsi="Times New Roman" w:cs="Times New Roman"/>
          <w:color w:val="000000"/>
          <w:sz w:val="28"/>
          <w:szCs w:val="28"/>
        </w:rPr>
        <w:t>ном порядке.</w:t>
      </w:r>
    </w:p>
    <w:p w:rsidR="00F22174" w:rsidRPr="0016759E" w:rsidRDefault="00F22174" w:rsidP="0016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59E">
        <w:rPr>
          <w:rFonts w:ascii="Times New Roman" w:hAnsi="Times New Roman" w:cs="Times New Roman"/>
          <w:color w:val="000000"/>
          <w:sz w:val="28"/>
          <w:szCs w:val="28"/>
        </w:rPr>
        <w:t>5.7. Должностные лица администрации:</w:t>
      </w:r>
    </w:p>
    <w:p w:rsidR="00F22174" w:rsidRPr="0016759E" w:rsidRDefault="00F22174" w:rsidP="0016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59E">
        <w:rPr>
          <w:rFonts w:ascii="Times New Roman" w:hAnsi="Times New Roman" w:cs="Times New Roman"/>
          <w:color w:val="000000"/>
          <w:sz w:val="28"/>
          <w:szCs w:val="28"/>
        </w:rPr>
        <w:t>- обеспечивают объективное, всестороннее и своевременно</w:t>
      </w:r>
      <w:r>
        <w:rPr>
          <w:rFonts w:ascii="Times New Roman" w:hAnsi="Times New Roman" w:cs="Times New Roman"/>
          <w:color w:val="000000"/>
          <w:sz w:val="28"/>
          <w:szCs w:val="28"/>
        </w:rPr>
        <w:t>е рассмотрение обращения, в слу</w:t>
      </w:r>
      <w:r w:rsidRPr="0016759E">
        <w:rPr>
          <w:rFonts w:ascii="Times New Roman" w:hAnsi="Times New Roman" w:cs="Times New Roman"/>
          <w:color w:val="000000"/>
          <w:sz w:val="28"/>
          <w:szCs w:val="28"/>
        </w:rPr>
        <w:t>чае необходимости – с участием заявителя, направившего жалобу</w:t>
      </w:r>
      <w:r>
        <w:rPr>
          <w:rFonts w:ascii="Times New Roman" w:hAnsi="Times New Roman" w:cs="Times New Roman"/>
          <w:color w:val="000000"/>
          <w:sz w:val="28"/>
          <w:szCs w:val="28"/>
        </w:rPr>
        <w:t>, или его законного представите</w:t>
      </w:r>
      <w:r w:rsidRPr="0016759E">
        <w:rPr>
          <w:rFonts w:ascii="Times New Roman" w:hAnsi="Times New Roman" w:cs="Times New Roman"/>
          <w:color w:val="000000"/>
          <w:sz w:val="28"/>
          <w:szCs w:val="28"/>
        </w:rPr>
        <w:t>ля;</w:t>
      </w:r>
    </w:p>
    <w:p w:rsidR="00F22174" w:rsidRPr="0016759E" w:rsidRDefault="00F22174" w:rsidP="0016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59E">
        <w:rPr>
          <w:rFonts w:ascii="Times New Roman" w:hAnsi="Times New Roman" w:cs="Times New Roman"/>
          <w:color w:val="000000"/>
          <w:sz w:val="28"/>
          <w:szCs w:val="28"/>
        </w:rPr>
        <w:t>- вправе запрашивать необходимые для рассмотрения жал</w:t>
      </w:r>
      <w:r>
        <w:rPr>
          <w:rFonts w:ascii="Times New Roman" w:hAnsi="Times New Roman" w:cs="Times New Roman"/>
          <w:color w:val="000000"/>
          <w:sz w:val="28"/>
          <w:szCs w:val="28"/>
        </w:rPr>
        <w:t>обы документы и материалы в дру</w:t>
      </w:r>
      <w:r w:rsidRPr="0016759E">
        <w:rPr>
          <w:rFonts w:ascii="Times New Roman" w:hAnsi="Times New Roman" w:cs="Times New Roman"/>
          <w:color w:val="000000"/>
          <w:sz w:val="28"/>
          <w:szCs w:val="28"/>
        </w:rPr>
        <w:t>гих органах, за исключением судов, органов дознания и органов предварительного следствия;</w:t>
      </w:r>
    </w:p>
    <w:p w:rsidR="00F22174" w:rsidRPr="0016759E" w:rsidRDefault="00F22174" w:rsidP="0016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59E">
        <w:rPr>
          <w:rFonts w:ascii="Times New Roman" w:hAnsi="Times New Roman" w:cs="Times New Roman"/>
          <w:color w:val="000000"/>
          <w:sz w:val="28"/>
          <w:szCs w:val="28"/>
        </w:rPr>
        <w:t>- по результатам рассмотрения жалобы принимают меры, направленные на восстановление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759E">
        <w:rPr>
          <w:rFonts w:ascii="Times New Roman" w:hAnsi="Times New Roman" w:cs="Times New Roman"/>
          <w:color w:val="000000"/>
          <w:sz w:val="28"/>
          <w:szCs w:val="28"/>
        </w:rPr>
        <w:t>или защиту нарушенных прав, свобод и законных интересов заявителя, дают письменный ответ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759E">
        <w:rPr>
          <w:rFonts w:ascii="Times New Roman" w:hAnsi="Times New Roman" w:cs="Times New Roman"/>
          <w:color w:val="000000"/>
          <w:sz w:val="28"/>
          <w:szCs w:val="28"/>
        </w:rPr>
        <w:t>существу поставленных в жалобе вопросов.</w:t>
      </w:r>
    </w:p>
    <w:p w:rsidR="00F22174" w:rsidRPr="0016759E" w:rsidRDefault="00F22174" w:rsidP="0016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59E">
        <w:rPr>
          <w:rFonts w:ascii="Times New Roman" w:hAnsi="Times New Roman" w:cs="Times New Roman"/>
          <w:color w:val="000000"/>
          <w:sz w:val="28"/>
          <w:szCs w:val="28"/>
        </w:rPr>
        <w:t>5.8. Рассмотрение жалобы и подготовка ответа по ней осуще</w:t>
      </w:r>
      <w:r>
        <w:rPr>
          <w:rFonts w:ascii="Times New Roman" w:hAnsi="Times New Roman" w:cs="Times New Roman"/>
          <w:color w:val="000000"/>
          <w:sz w:val="28"/>
          <w:szCs w:val="28"/>
        </w:rPr>
        <w:t>ствляются в соответствии с уста</w:t>
      </w:r>
      <w:r w:rsidRPr="0016759E">
        <w:rPr>
          <w:rFonts w:ascii="Times New Roman" w:hAnsi="Times New Roman" w:cs="Times New Roman"/>
          <w:color w:val="000000"/>
          <w:sz w:val="28"/>
          <w:szCs w:val="28"/>
        </w:rPr>
        <w:t>новленными в администрации правилами документооборота.</w:t>
      </w:r>
    </w:p>
    <w:p w:rsidR="00F22174" w:rsidRPr="0016759E" w:rsidRDefault="00F22174" w:rsidP="0016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59E">
        <w:rPr>
          <w:rFonts w:ascii="Times New Roman" w:hAnsi="Times New Roman" w:cs="Times New Roman"/>
          <w:color w:val="000000"/>
          <w:sz w:val="28"/>
          <w:szCs w:val="28"/>
        </w:rPr>
        <w:t>5.9. Письменная жалоба, поступившая к должностному ли</w:t>
      </w:r>
      <w:r>
        <w:rPr>
          <w:rFonts w:ascii="Times New Roman" w:hAnsi="Times New Roman" w:cs="Times New Roman"/>
          <w:color w:val="000000"/>
          <w:sz w:val="28"/>
          <w:szCs w:val="28"/>
        </w:rPr>
        <w:t>цу администрации, рассматривает</w:t>
      </w:r>
      <w:r w:rsidRPr="0016759E">
        <w:rPr>
          <w:rFonts w:ascii="Times New Roman" w:hAnsi="Times New Roman" w:cs="Times New Roman"/>
          <w:color w:val="000000"/>
          <w:sz w:val="28"/>
          <w:szCs w:val="28"/>
        </w:rPr>
        <w:t>ся в течение 30 дней со дня регистрации жалобы.</w:t>
      </w:r>
    </w:p>
    <w:p w:rsidR="00F22174" w:rsidRPr="0016759E" w:rsidRDefault="00F22174" w:rsidP="0016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59E">
        <w:rPr>
          <w:rFonts w:ascii="Times New Roman" w:hAnsi="Times New Roman" w:cs="Times New Roman"/>
          <w:color w:val="000000"/>
          <w:sz w:val="28"/>
          <w:szCs w:val="28"/>
        </w:rPr>
        <w:t>5.10. В случае если текст жалобы не поддается прочтению, ответ на жалобу не дается, о чем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759E">
        <w:rPr>
          <w:rFonts w:ascii="Times New Roman" w:hAnsi="Times New Roman" w:cs="Times New Roman"/>
          <w:color w:val="000000"/>
          <w:sz w:val="28"/>
          <w:szCs w:val="28"/>
        </w:rPr>
        <w:t>сообщается заявителю, направившему жалобу, если его фамилия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почтовый адрес поддаются про</w:t>
      </w:r>
      <w:r w:rsidRPr="0016759E">
        <w:rPr>
          <w:rFonts w:ascii="Times New Roman" w:hAnsi="Times New Roman" w:cs="Times New Roman"/>
          <w:color w:val="000000"/>
          <w:sz w:val="28"/>
          <w:szCs w:val="28"/>
        </w:rPr>
        <w:t>чтению.</w:t>
      </w:r>
    </w:p>
    <w:p w:rsidR="00F22174" w:rsidRPr="0016759E" w:rsidRDefault="00F22174" w:rsidP="0016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59E">
        <w:rPr>
          <w:rFonts w:ascii="Times New Roman" w:hAnsi="Times New Roman" w:cs="Times New Roman"/>
          <w:color w:val="000000"/>
          <w:sz w:val="28"/>
          <w:szCs w:val="28"/>
        </w:rPr>
        <w:t>5.11. В случае если в жалобе содержится вопрос, на котор</w:t>
      </w:r>
      <w:r>
        <w:rPr>
          <w:rFonts w:ascii="Times New Roman" w:hAnsi="Times New Roman" w:cs="Times New Roman"/>
          <w:color w:val="000000"/>
          <w:sz w:val="28"/>
          <w:szCs w:val="28"/>
        </w:rPr>
        <w:t>ый многократно давались письмен</w:t>
      </w:r>
      <w:r w:rsidRPr="0016759E">
        <w:rPr>
          <w:rFonts w:ascii="Times New Roman" w:hAnsi="Times New Roman" w:cs="Times New Roman"/>
          <w:color w:val="000000"/>
          <w:sz w:val="28"/>
          <w:szCs w:val="28"/>
        </w:rPr>
        <w:t>ные ответы по существу в связи с ранее направляемыми жалобам</w:t>
      </w:r>
      <w:r>
        <w:rPr>
          <w:rFonts w:ascii="Times New Roman" w:hAnsi="Times New Roman" w:cs="Times New Roman"/>
          <w:color w:val="000000"/>
          <w:sz w:val="28"/>
          <w:szCs w:val="28"/>
        </w:rPr>
        <w:t>и, и при этом в жалобе не приво</w:t>
      </w:r>
      <w:r w:rsidRPr="0016759E">
        <w:rPr>
          <w:rFonts w:ascii="Times New Roman" w:hAnsi="Times New Roman" w:cs="Times New Roman"/>
          <w:color w:val="000000"/>
          <w:sz w:val="28"/>
          <w:szCs w:val="28"/>
        </w:rPr>
        <w:t>дятся новые доводы или обстоятельства, должностное лицо ад</w:t>
      </w:r>
      <w:r>
        <w:rPr>
          <w:rFonts w:ascii="Times New Roman" w:hAnsi="Times New Roman" w:cs="Times New Roman"/>
          <w:color w:val="000000"/>
          <w:sz w:val="28"/>
          <w:szCs w:val="28"/>
        </w:rPr>
        <w:t>министрации вправе принять реше</w:t>
      </w:r>
      <w:r w:rsidRPr="0016759E">
        <w:rPr>
          <w:rFonts w:ascii="Times New Roman" w:hAnsi="Times New Roman" w:cs="Times New Roman"/>
          <w:color w:val="000000"/>
          <w:sz w:val="28"/>
          <w:szCs w:val="28"/>
        </w:rPr>
        <w:t>ние о безосновательности очередной жалобы и прекращении переписки с заявителем по данному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759E">
        <w:rPr>
          <w:rFonts w:ascii="Times New Roman" w:hAnsi="Times New Roman" w:cs="Times New Roman"/>
          <w:color w:val="000000"/>
          <w:sz w:val="28"/>
          <w:szCs w:val="28"/>
        </w:rPr>
        <w:t>вопросу. О принятом решении уведомляется получатель муниц</w:t>
      </w:r>
      <w:r>
        <w:rPr>
          <w:rFonts w:ascii="Times New Roman" w:hAnsi="Times New Roman" w:cs="Times New Roman"/>
          <w:color w:val="000000"/>
          <w:sz w:val="28"/>
          <w:szCs w:val="28"/>
        </w:rPr>
        <w:t>ипальной услуги, направивший жа</w:t>
      </w:r>
      <w:r w:rsidRPr="0016759E">
        <w:rPr>
          <w:rFonts w:ascii="Times New Roman" w:hAnsi="Times New Roman" w:cs="Times New Roman"/>
          <w:color w:val="000000"/>
          <w:sz w:val="28"/>
          <w:szCs w:val="28"/>
        </w:rPr>
        <w:t>лобу.</w:t>
      </w:r>
    </w:p>
    <w:p w:rsidR="00F22174" w:rsidRPr="0016759E" w:rsidRDefault="00F22174" w:rsidP="0016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59E">
        <w:rPr>
          <w:rFonts w:ascii="Times New Roman" w:hAnsi="Times New Roman" w:cs="Times New Roman"/>
          <w:color w:val="000000"/>
          <w:sz w:val="28"/>
          <w:szCs w:val="28"/>
        </w:rPr>
        <w:t>5.12. Ответ на жалобу подписывается главой поселения или заместителем главы ад</w:t>
      </w:r>
      <w:r>
        <w:rPr>
          <w:rFonts w:ascii="Times New Roman" w:hAnsi="Times New Roman" w:cs="Times New Roman"/>
          <w:color w:val="000000"/>
          <w:sz w:val="28"/>
          <w:szCs w:val="28"/>
        </w:rPr>
        <w:t>министра</w:t>
      </w:r>
      <w:r w:rsidRPr="0016759E">
        <w:rPr>
          <w:rFonts w:ascii="Times New Roman" w:hAnsi="Times New Roman" w:cs="Times New Roman"/>
          <w:color w:val="000000"/>
          <w:sz w:val="28"/>
          <w:szCs w:val="28"/>
        </w:rPr>
        <w:t>ции, курирующим вопросы приёма в муниципальную собственность имущества (договор дарения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759E">
        <w:rPr>
          <w:rFonts w:ascii="Times New Roman" w:hAnsi="Times New Roman" w:cs="Times New Roman"/>
          <w:color w:val="000000"/>
          <w:sz w:val="28"/>
          <w:szCs w:val="28"/>
        </w:rPr>
        <w:t>и т.д.).</w:t>
      </w:r>
    </w:p>
    <w:p w:rsidR="00F22174" w:rsidRPr="0016759E" w:rsidRDefault="00F22174" w:rsidP="0016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59E">
        <w:rPr>
          <w:rFonts w:ascii="Times New Roman" w:hAnsi="Times New Roman" w:cs="Times New Roman"/>
          <w:color w:val="000000"/>
          <w:sz w:val="28"/>
          <w:szCs w:val="28"/>
        </w:rPr>
        <w:t>5.13. Если в результате рассмотрения жалоба признана обоснованной, то должностным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759E">
        <w:rPr>
          <w:rFonts w:ascii="Times New Roman" w:hAnsi="Times New Roman" w:cs="Times New Roman"/>
          <w:color w:val="000000"/>
          <w:sz w:val="28"/>
          <w:szCs w:val="28"/>
        </w:rPr>
        <w:t xml:space="preserve">лицом, рассматривающим жалобу, принимается решение о привлечении к </w:t>
      </w:r>
      <w:r>
        <w:rPr>
          <w:rFonts w:ascii="Times New Roman" w:hAnsi="Times New Roman" w:cs="Times New Roman"/>
          <w:color w:val="000000"/>
          <w:sz w:val="28"/>
          <w:szCs w:val="28"/>
        </w:rPr>
        <w:t>ответственности в соот</w:t>
      </w:r>
      <w:r w:rsidRPr="0016759E">
        <w:rPr>
          <w:rFonts w:ascii="Times New Roman" w:hAnsi="Times New Roman" w:cs="Times New Roman"/>
          <w:color w:val="000000"/>
          <w:sz w:val="28"/>
          <w:szCs w:val="28"/>
        </w:rPr>
        <w:t>ветствии с действующим законодательством Российской Фед</w:t>
      </w:r>
      <w:r>
        <w:rPr>
          <w:rFonts w:ascii="Times New Roman" w:hAnsi="Times New Roman" w:cs="Times New Roman"/>
          <w:color w:val="000000"/>
          <w:sz w:val="28"/>
          <w:szCs w:val="28"/>
        </w:rPr>
        <w:t>ерации должностного лица, ответ</w:t>
      </w:r>
      <w:r w:rsidRPr="0016759E">
        <w:rPr>
          <w:rFonts w:ascii="Times New Roman" w:hAnsi="Times New Roman" w:cs="Times New Roman"/>
          <w:color w:val="000000"/>
          <w:sz w:val="28"/>
          <w:szCs w:val="28"/>
        </w:rPr>
        <w:t>ственного за действия (бездействие) и решения, осуществляемы</w:t>
      </w:r>
      <w:r>
        <w:rPr>
          <w:rFonts w:ascii="Times New Roman" w:hAnsi="Times New Roman" w:cs="Times New Roman"/>
          <w:color w:val="000000"/>
          <w:sz w:val="28"/>
          <w:szCs w:val="28"/>
        </w:rPr>
        <w:t>е (принятые) в ходе оказания му</w:t>
      </w:r>
      <w:r w:rsidRPr="0016759E">
        <w:rPr>
          <w:rFonts w:ascii="Times New Roman" w:hAnsi="Times New Roman" w:cs="Times New Roman"/>
          <w:color w:val="000000"/>
          <w:sz w:val="28"/>
          <w:szCs w:val="28"/>
        </w:rPr>
        <w:t>ниципальной услуги на основании административного регламента и повлекшие за собой жалобу.</w:t>
      </w:r>
    </w:p>
    <w:p w:rsidR="00F22174" w:rsidRPr="0016759E" w:rsidRDefault="00F22174" w:rsidP="0016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59E">
        <w:rPr>
          <w:rFonts w:ascii="Times New Roman" w:hAnsi="Times New Roman" w:cs="Times New Roman"/>
          <w:color w:val="000000"/>
          <w:sz w:val="28"/>
          <w:szCs w:val="28"/>
        </w:rPr>
        <w:t>5.14. Обращения считаются разрешенными, если рассмотре</w:t>
      </w:r>
      <w:r>
        <w:rPr>
          <w:rFonts w:ascii="Times New Roman" w:hAnsi="Times New Roman" w:cs="Times New Roman"/>
          <w:color w:val="000000"/>
          <w:sz w:val="28"/>
          <w:szCs w:val="28"/>
        </w:rPr>
        <w:t>ны все поставленные в них вопро</w:t>
      </w:r>
      <w:r w:rsidRPr="0016759E">
        <w:rPr>
          <w:rFonts w:ascii="Times New Roman" w:hAnsi="Times New Roman" w:cs="Times New Roman"/>
          <w:color w:val="000000"/>
          <w:sz w:val="28"/>
          <w:szCs w:val="28"/>
        </w:rPr>
        <w:t>сы, приняты необходимые меры и даны письменные ответы.</w:t>
      </w:r>
    </w:p>
    <w:p w:rsidR="00F22174" w:rsidRDefault="00F22174" w:rsidP="0016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2174" w:rsidRDefault="00F22174" w:rsidP="0016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2174" w:rsidRDefault="00F22174" w:rsidP="0016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2174" w:rsidRDefault="00F22174" w:rsidP="0016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2174" w:rsidRDefault="00F22174" w:rsidP="0016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2174" w:rsidRDefault="00F22174" w:rsidP="0016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2174" w:rsidRDefault="00F22174" w:rsidP="0016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2174" w:rsidRDefault="00F22174" w:rsidP="0016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2174" w:rsidRDefault="00F22174" w:rsidP="0016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2174" w:rsidRDefault="00F22174" w:rsidP="0016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2174" w:rsidRDefault="00F22174" w:rsidP="0016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2174" w:rsidRDefault="00F22174" w:rsidP="0016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2174" w:rsidRDefault="00F22174" w:rsidP="0016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2174" w:rsidRPr="0016759E" w:rsidRDefault="00F22174" w:rsidP="00EA2BCE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59E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</w:p>
    <w:p w:rsidR="00F22174" w:rsidRPr="00AE243F" w:rsidRDefault="00F22174" w:rsidP="0016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</w:t>
      </w:r>
      <w:r w:rsidRPr="00AE243F">
        <w:rPr>
          <w:rFonts w:ascii="Times New Roman" w:hAnsi="Times New Roman" w:cs="Times New Roman"/>
          <w:color w:val="000000"/>
          <w:sz w:val="28"/>
          <w:szCs w:val="28"/>
        </w:rPr>
        <w:t xml:space="preserve">Главе Дьяконовского </w:t>
      </w:r>
    </w:p>
    <w:p w:rsidR="00F22174" w:rsidRPr="00AE243F" w:rsidRDefault="00F22174" w:rsidP="0016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243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Сельского поселения </w:t>
      </w:r>
    </w:p>
    <w:p w:rsidR="00F22174" w:rsidRPr="00AE243F" w:rsidRDefault="00F22174" w:rsidP="0016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243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____________________</w:t>
      </w:r>
    </w:p>
    <w:p w:rsidR="00F22174" w:rsidRPr="00AE243F" w:rsidRDefault="00F22174" w:rsidP="0016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243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(Фамилия, инициалы)</w:t>
      </w:r>
    </w:p>
    <w:p w:rsidR="00F22174" w:rsidRPr="00AE243F" w:rsidRDefault="00F22174" w:rsidP="0016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243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От __________________</w:t>
      </w:r>
    </w:p>
    <w:p w:rsidR="00F22174" w:rsidRDefault="00F22174" w:rsidP="0016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</w:t>
      </w:r>
      <w:r w:rsidRPr="00AE243F">
        <w:rPr>
          <w:rFonts w:ascii="Times New Roman" w:hAnsi="Times New Roman" w:cs="Times New Roman"/>
          <w:color w:val="000000"/>
          <w:sz w:val="28"/>
          <w:szCs w:val="28"/>
        </w:rPr>
        <w:t>( фамилия, имя, отчество)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F22174" w:rsidRDefault="00F22174" w:rsidP="0016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Зарегистрированному (адрес                 </w:t>
      </w:r>
    </w:p>
    <w:p w:rsidR="00F22174" w:rsidRPr="00AE243F" w:rsidRDefault="00F22174" w:rsidP="0016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регистрации или места жительства)</w:t>
      </w:r>
    </w:p>
    <w:p w:rsidR="00F22174" w:rsidRDefault="00F22174" w:rsidP="0016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</w:t>
      </w:r>
    </w:p>
    <w:p w:rsidR="00F22174" w:rsidRPr="0016759E" w:rsidRDefault="00F22174" w:rsidP="00EA2B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675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 А Я В Л Е Н И Е</w:t>
      </w:r>
    </w:p>
    <w:p w:rsidR="00F22174" w:rsidRDefault="00F22174" w:rsidP="0016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2174" w:rsidRDefault="00F22174" w:rsidP="0016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2174" w:rsidRDefault="00F22174" w:rsidP="0016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2174" w:rsidRPr="0016759E" w:rsidRDefault="00F22174" w:rsidP="0016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59E">
        <w:rPr>
          <w:rFonts w:ascii="Times New Roman" w:hAnsi="Times New Roman" w:cs="Times New Roman"/>
          <w:color w:val="000000"/>
          <w:sz w:val="28"/>
          <w:szCs w:val="28"/>
        </w:rPr>
        <w:t>(изложение существа заявления в свободной форме)</w:t>
      </w:r>
    </w:p>
    <w:p w:rsidR="00F22174" w:rsidRPr="0016759E" w:rsidRDefault="00F22174" w:rsidP="0016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59E">
        <w:rPr>
          <w:rFonts w:ascii="Times New Roman" w:hAnsi="Times New Roman" w:cs="Times New Roman"/>
          <w:color w:val="000000"/>
          <w:sz w:val="28"/>
          <w:szCs w:val="28"/>
        </w:rPr>
        <w:t>К заявлению прилагаю следующие документы:</w:t>
      </w:r>
    </w:p>
    <w:p w:rsidR="00F22174" w:rsidRDefault="00F22174" w:rsidP="0016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2174" w:rsidRPr="0016759E" w:rsidRDefault="00F22174" w:rsidP="0016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59E">
        <w:rPr>
          <w:rFonts w:ascii="Times New Roman" w:hAnsi="Times New Roman" w:cs="Times New Roman"/>
          <w:color w:val="000000"/>
          <w:sz w:val="28"/>
          <w:szCs w:val="28"/>
        </w:rPr>
        <w:t>«_____»___________20 ____г.</w:t>
      </w:r>
    </w:p>
    <w:p w:rsidR="00F22174" w:rsidRPr="0016759E" w:rsidRDefault="00F22174" w:rsidP="0016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59E">
        <w:rPr>
          <w:rFonts w:ascii="Times New Roman" w:hAnsi="Times New Roman" w:cs="Times New Roman"/>
          <w:color w:val="000000"/>
          <w:sz w:val="28"/>
          <w:szCs w:val="28"/>
        </w:rPr>
        <w:t>(подпись) (фамилия, инициалы)</w:t>
      </w:r>
    </w:p>
    <w:p w:rsidR="00F22174" w:rsidRDefault="00F22174" w:rsidP="0016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2174" w:rsidRDefault="00F22174" w:rsidP="0016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2174" w:rsidRDefault="00F22174" w:rsidP="0016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2174" w:rsidRDefault="00F22174" w:rsidP="0016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2174" w:rsidRDefault="00F22174" w:rsidP="0016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2174" w:rsidRDefault="00F22174" w:rsidP="0016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2174" w:rsidRDefault="00F22174" w:rsidP="0016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2174" w:rsidRDefault="00F22174" w:rsidP="0016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2174" w:rsidRDefault="00F22174" w:rsidP="0016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2174" w:rsidRDefault="00F22174" w:rsidP="0016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2174" w:rsidRDefault="00F22174" w:rsidP="0016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2174" w:rsidRDefault="00F22174" w:rsidP="0016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2174" w:rsidRDefault="00F22174" w:rsidP="0016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2174" w:rsidRDefault="00F22174" w:rsidP="0016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2174" w:rsidRDefault="00F22174" w:rsidP="0016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2174" w:rsidRDefault="00F22174" w:rsidP="0016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2174" w:rsidRDefault="00F22174" w:rsidP="0016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2174" w:rsidRDefault="00F22174" w:rsidP="0016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2174" w:rsidRDefault="00F22174" w:rsidP="0016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2174" w:rsidRDefault="00F22174" w:rsidP="0016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2174" w:rsidRDefault="00F22174" w:rsidP="0016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2174" w:rsidRDefault="00F22174" w:rsidP="0016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2174" w:rsidRDefault="00F22174" w:rsidP="0016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F22174" w:rsidSect="005E1F9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4124"/>
    <w:rsid w:val="000941CC"/>
    <w:rsid w:val="000C6DBA"/>
    <w:rsid w:val="0016759E"/>
    <w:rsid w:val="001C03FF"/>
    <w:rsid w:val="001F635E"/>
    <w:rsid w:val="002D3F89"/>
    <w:rsid w:val="002F527F"/>
    <w:rsid w:val="002F73DB"/>
    <w:rsid w:val="0048337A"/>
    <w:rsid w:val="00491155"/>
    <w:rsid w:val="005E1F9C"/>
    <w:rsid w:val="005F64F2"/>
    <w:rsid w:val="0065027C"/>
    <w:rsid w:val="0076287A"/>
    <w:rsid w:val="008B3E8B"/>
    <w:rsid w:val="0099419A"/>
    <w:rsid w:val="00AD590F"/>
    <w:rsid w:val="00AE243F"/>
    <w:rsid w:val="00B52A19"/>
    <w:rsid w:val="00B931C7"/>
    <w:rsid w:val="00CB50AA"/>
    <w:rsid w:val="00D4178C"/>
    <w:rsid w:val="00D76A3E"/>
    <w:rsid w:val="00E20972"/>
    <w:rsid w:val="00EA2BCE"/>
    <w:rsid w:val="00EA62CF"/>
    <w:rsid w:val="00ED7FBD"/>
    <w:rsid w:val="00F22174"/>
    <w:rsid w:val="00F40DED"/>
    <w:rsid w:val="00F54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FB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"/>
    <w:basedOn w:val="Normal"/>
    <w:uiPriority w:val="99"/>
    <w:rsid w:val="0065027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11</Pages>
  <Words>3516</Words>
  <Characters>20042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User</cp:lastModifiedBy>
  <cp:revision>5</cp:revision>
  <dcterms:created xsi:type="dcterms:W3CDTF">2012-05-15T07:47:00Z</dcterms:created>
  <dcterms:modified xsi:type="dcterms:W3CDTF">2012-08-21T12:27:00Z</dcterms:modified>
</cp:coreProperties>
</file>